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0BCCB" w14:textId="77777777" w:rsidR="00612872" w:rsidRDefault="009F5861" w:rsidP="009762CF">
      <w:pPr>
        <w:pStyle w:val="Header"/>
        <w:tabs>
          <w:tab w:val="clear" w:pos="4320"/>
          <w:tab w:val="clear" w:pos="8640"/>
        </w:tabs>
        <w:jc w:val="center"/>
        <w:rPr>
          <w:rFonts w:ascii="Georgia" w:hAnsi="Georgia"/>
          <w:sz w:val="24"/>
          <w:szCs w:val="24"/>
        </w:rPr>
      </w:pPr>
      <w:r>
        <w:rPr>
          <w:noProof/>
        </w:rPr>
        <w:drawing>
          <wp:inline distT="0" distB="0" distL="0" distR="0" wp14:anchorId="0EAA8D82" wp14:editId="4003758E">
            <wp:extent cx="59436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14:paraId="448781C6" w14:textId="77777777" w:rsidR="00612872" w:rsidRDefault="00612872" w:rsidP="009762CF">
      <w:pPr>
        <w:pStyle w:val="Header"/>
        <w:tabs>
          <w:tab w:val="clear" w:pos="4320"/>
          <w:tab w:val="clear" w:pos="8640"/>
        </w:tabs>
        <w:jc w:val="center"/>
        <w:rPr>
          <w:rFonts w:ascii="Georgia" w:hAnsi="Georgia"/>
          <w:sz w:val="24"/>
          <w:szCs w:val="24"/>
        </w:rPr>
      </w:pPr>
    </w:p>
    <w:p w14:paraId="1D8A7474" w14:textId="4AA3F9DD" w:rsidR="002840E6" w:rsidRPr="009C43D7" w:rsidRDefault="00DE3819" w:rsidP="009762CF">
      <w:pPr>
        <w:pStyle w:val="Header"/>
        <w:tabs>
          <w:tab w:val="clear" w:pos="4320"/>
          <w:tab w:val="clear" w:pos="8640"/>
        </w:tabs>
        <w:jc w:val="center"/>
        <w:rPr>
          <w:rFonts w:ascii="Georgia" w:hAnsi="Georgia"/>
          <w:sz w:val="24"/>
          <w:szCs w:val="24"/>
        </w:rPr>
      </w:pPr>
      <w:r w:rsidRPr="009C43D7">
        <w:rPr>
          <w:rFonts w:ascii="Georgia" w:hAnsi="Georgia"/>
          <w:sz w:val="24"/>
          <w:szCs w:val="24"/>
        </w:rPr>
        <w:t>Utility Permit Application</w:t>
      </w:r>
      <w:r w:rsidR="000C4308" w:rsidRPr="009C43D7">
        <w:rPr>
          <w:rFonts w:ascii="Georgia" w:hAnsi="Georgia"/>
          <w:sz w:val="24"/>
          <w:szCs w:val="24"/>
        </w:rPr>
        <w:t xml:space="preserve">             </w:t>
      </w:r>
    </w:p>
    <w:p w14:paraId="63A252B7" w14:textId="77777777" w:rsidR="00613B56" w:rsidRDefault="00613B56" w:rsidP="00613B56">
      <w:pPr>
        <w:rPr>
          <w:rFonts w:ascii="Times New Roman" w:hAnsi="Times New Roman"/>
          <w:color w:val="FF0000"/>
          <w:sz w:val="19"/>
          <w:szCs w:val="19"/>
        </w:rPr>
      </w:pPr>
      <w:r>
        <w:rPr>
          <w:rFonts w:ascii="Times New Roman" w:hAnsi="Times New Roman"/>
          <w:color w:val="FF0000"/>
          <w:sz w:val="19"/>
          <w:szCs w:val="19"/>
        </w:rPr>
        <w:t>{Click within the brackets, [  ], then type; delete any additional blank spaces; save document;</w:t>
      </w:r>
      <w:r w:rsidR="00C27775">
        <w:rPr>
          <w:rFonts w:ascii="Times New Roman" w:hAnsi="Times New Roman"/>
          <w:color w:val="FF0000"/>
          <w:sz w:val="19"/>
          <w:szCs w:val="19"/>
        </w:rPr>
        <w:t xml:space="preserve"> print out; sign &amp; date it at the bottom;</w:t>
      </w:r>
      <w:r>
        <w:rPr>
          <w:rFonts w:ascii="Times New Roman" w:hAnsi="Times New Roman"/>
          <w:color w:val="FF0000"/>
          <w:sz w:val="19"/>
          <w:szCs w:val="19"/>
        </w:rPr>
        <w:t xml:space="preserve"> then send back to Richland Co.}</w:t>
      </w:r>
    </w:p>
    <w:p w14:paraId="654C28BF" w14:textId="77777777" w:rsidR="002840E6" w:rsidRPr="009C43D7" w:rsidRDefault="002840E6">
      <w:pPr>
        <w:rPr>
          <w:rFonts w:ascii="Georgia" w:hAnsi="Georgia"/>
        </w:rPr>
      </w:pPr>
    </w:p>
    <w:p w14:paraId="35C4014D" w14:textId="77777777" w:rsidR="002840E6" w:rsidRPr="009C43D7" w:rsidRDefault="00477F82">
      <w:pPr>
        <w:rPr>
          <w:rFonts w:ascii="Georgia" w:hAnsi="Georgia"/>
        </w:rPr>
      </w:pPr>
      <w:r w:rsidRPr="009C43D7">
        <w:rPr>
          <w:rFonts w:ascii="Georgia" w:hAnsi="Georgia"/>
        </w:rPr>
        <w:t>Date:</w:t>
      </w:r>
      <w:r w:rsidR="008A178C" w:rsidRPr="009C43D7">
        <w:rPr>
          <w:rFonts w:ascii="Georgia" w:hAnsi="Georgia"/>
        </w:rPr>
        <w:t xml:space="preserve"> </w:t>
      </w:r>
      <w:permStart w:id="1587154493" w:edGrp="everyone"/>
      <w:r w:rsidR="005214AD" w:rsidRPr="009C43D7">
        <w:rPr>
          <w:rFonts w:ascii="Georgia" w:hAnsi="Georgia"/>
          <w:b/>
        </w:rPr>
        <w:t xml:space="preserve">  </w:t>
      </w:r>
      <w:r w:rsidR="00F628FC" w:rsidRPr="009C43D7">
        <w:rPr>
          <w:rFonts w:ascii="Georgia" w:hAnsi="Georgia"/>
        </w:rPr>
        <w:t xml:space="preserve"> </w:t>
      </w:r>
      <w:r w:rsidR="0097755B" w:rsidRPr="009C43D7">
        <w:rPr>
          <w:rFonts w:ascii="Georgia" w:hAnsi="Georgia"/>
        </w:rPr>
        <w:t xml:space="preserve">  </w:t>
      </w:r>
    </w:p>
    <w:permEnd w:id="1587154493"/>
    <w:p w14:paraId="3B72BF9D" w14:textId="77777777" w:rsidR="002840E6" w:rsidRPr="009C43D7" w:rsidRDefault="002840E6">
      <w:pPr>
        <w:rPr>
          <w:rFonts w:ascii="Georgia" w:hAnsi="Georgia"/>
        </w:rPr>
      </w:pPr>
    </w:p>
    <w:p w14:paraId="3C2DBF4E" w14:textId="77777777" w:rsidR="002840E6" w:rsidRPr="009C43D7" w:rsidRDefault="00CD2089" w:rsidP="000B2A8B">
      <w:pPr>
        <w:pStyle w:val="Header"/>
        <w:tabs>
          <w:tab w:val="clear" w:pos="4320"/>
          <w:tab w:val="clear" w:pos="8640"/>
        </w:tabs>
        <w:rPr>
          <w:rFonts w:ascii="Georgia" w:hAnsi="Georgia"/>
        </w:rPr>
      </w:pPr>
      <w:r w:rsidRPr="009C43D7">
        <w:rPr>
          <w:rFonts w:ascii="Georgia" w:hAnsi="Georgia"/>
        </w:rPr>
        <w:t xml:space="preserve">Company Name </w:t>
      </w:r>
      <w:r w:rsidR="007312E0">
        <w:rPr>
          <w:rFonts w:ascii="Georgia" w:hAnsi="Georgia"/>
        </w:rPr>
        <w:t xml:space="preserve">(THE </w:t>
      </w:r>
      <w:r w:rsidRPr="009C43D7">
        <w:rPr>
          <w:rFonts w:ascii="Georgia" w:hAnsi="Georgia"/>
        </w:rPr>
        <w:t>UTILITY):</w:t>
      </w:r>
      <w:r w:rsidR="008A178C" w:rsidRPr="009C43D7">
        <w:rPr>
          <w:rFonts w:ascii="Georgia" w:hAnsi="Georgia"/>
        </w:rPr>
        <w:t xml:space="preserve"> </w:t>
      </w:r>
      <w:permStart w:id="1424389286" w:edGrp="everyone"/>
      <w:r w:rsidR="001B590D" w:rsidRPr="009C43D7">
        <w:rPr>
          <w:rFonts w:ascii="Georgia" w:hAnsi="Georgia"/>
          <w:b/>
        </w:rPr>
        <w:t xml:space="preserve">   </w:t>
      </w:r>
      <w:r w:rsidR="005214AD" w:rsidRPr="009C43D7">
        <w:rPr>
          <w:rFonts w:ascii="Georgia" w:hAnsi="Georgia"/>
          <w:b/>
        </w:rPr>
        <w:t xml:space="preserve"> </w:t>
      </w:r>
      <w:r w:rsidR="001B590D" w:rsidRPr="009C43D7">
        <w:rPr>
          <w:rFonts w:ascii="Georgia" w:hAnsi="Georgia"/>
          <w:b/>
        </w:rPr>
        <w:t xml:space="preserve">   </w:t>
      </w:r>
      <w:permEnd w:id="1424389286"/>
      <w:r w:rsidR="001B590D" w:rsidRPr="009C43D7">
        <w:rPr>
          <w:rFonts w:ascii="Georgia" w:hAnsi="Georgia"/>
        </w:rPr>
        <w:t xml:space="preserve"> </w:t>
      </w:r>
    </w:p>
    <w:p w14:paraId="4210E1F0" w14:textId="77777777" w:rsidR="008A178C" w:rsidRPr="009C43D7" w:rsidRDefault="008A178C" w:rsidP="000B2A8B">
      <w:pPr>
        <w:pStyle w:val="Header"/>
        <w:tabs>
          <w:tab w:val="clear" w:pos="4320"/>
          <w:tab w:val="clear" w:pos="8640"/>
        </w:tabs>
        <w:rPr>
          <w:rFonts w:ascii="Georgia" w:hAnsi="Georgia"/>
        </w:rPr>
      </w:pPr>
    </w:p>
    <w:p w14:paraId="1CB87C6C" w14:textId="77777777" w:rsidR="00477F82" w:rsidRPr="009C43D7" w:rsidRDefault="00477F82" w:rsidP="000B2A8B">
      <w:pPr>
        <w:pStyle w:val="Header"/>
        <w:tabs>
          <w:tab w:val="clear" w:pos="4320"/>
          <w:tab w:val="clear" w:pos="8640"/>
        </w:tabs>
        <w:rPr>
          <w:rFonts w:ascii="Georgia" w:hAnsi="Georgia"/>
        </w:rPr>
      </w:pPr>
      <w:r w:rsidRPr="009C43D7">
        <w:rPr>
          <w:rFonts w:ascii="Georgia" w:hAnsi="Georgia"/>
        </w:rPr>
        <w:t xml:space="preserve">Company </w:t>
      </w:r>
      <w:r w:rsidR="00CD2089" w:rsidRPr="009C43D7">
        <w:rPr>
          <w:rFonts w:ascii="Georgia" w:hAnsi="Georgia"/>
        </w:rPr>
        <w:t>Contact Information (Address, Phone #, Email, etc.)</w:t>
      </w:r>
      <w:r w:rsidRPr="009C43D7">
        <w:rPr>
          <w:rFonts w:ascii="Georgia" w:hAnsi="Georgia"/>
        </w:rPr>
        <w:t>:</w:t>
      </w:r>
      <w:r w:rsidR="008A178C" w:rsidRPr="009C43D7">
        <w:rPr>
          <w:rFonts w:ascii="Georgia" w:hAnsi="Georgia"/>
        </w:rPr>
        <w:t xml:space="preserve"> </w:t>
      </w:r>
      <w:permStart w:id="1603294092" w:edGrp="everyone"/>
      <w:r w:rsidR="0097755B" w:rsidRPr="009C43D7">
        <w:rPr>
          <w:rFonts w:ascii="Georgia" w:hAnsi="Georgia"/>
        </w:rPr>
        <w:t xml:space="preserve">      </w:t>
      </w:r>
    </w:p>
    <w:permEnd w:id="1603294092"/>
    <w:p w14:paraId="6C89F29B" w14:textId="77777777" w:rsidR="000B2A8B" w:rsidRPr="009C43D7" w:rsidRDefault="000B2A8B" w:rsidP="000B2A8B">
      <w:pPr>
        <w:pStyle w:val="Header"/>
        <w:tabs>
          <w:tab w:val="clear" w:pos="4320"/>
          <w:tab w:val="clear" w:pos="8640"/>
        </w:tabs>
        <w:rPr>
          <w:rFonts w:ascii="Georgia" w:hAnsi="Georgia"/>
        </w:rPr>
      </w:pPr>
    </w:p>
    <w:p w14:paraId="032D0711" w14:textId="77777777" w:rsidR="002840E6" w:rsidRPr="009C43D7" w:rsidRDefault="00B13544">
      <w:pPr>
        <w:rPr>
          <w:rFonts w:ascii="Georgia" w:hAnsi="Georgia"/>
        </w:rPr>
      </w:pPr>
      <w:r w:rsidRPr="009C43D7">
        <w:rPr>
          <w:rFonts w:ascii="Georgia" w:hAnsi="Georgia"/>
        </w:rPr>
        <w:t>RE:     Utility Installation</w:t>
      </w:r>
      <w:r w:rsidR="00DE05E2" w:rsidRPr="009C43D7">
        <w:rPr>
          <w:rFonts w:ascii="Georgia" w:hAnsi="Georgia"/>
        </w:rPr>
        <w:t xml:space="preserve"> – </w:t>
      </w:r>
      <w:r w:rsidR="00F22397" w:rsidRPr="009C43D7">
        <w:rPr>
          <w:rFonts w:ascii="Georgia" w:hAnsi="Georgia"/>
        </w:rPr>
        <w:t>Permit Terms &amp; Conditions</w:t>
      </w:r>
      <w:r w:rsidR="00CD2089" w:rsidRPr="009C43D7">
        <w:rPr>
          <w:rFonts w:ascii="Georgia" w:hAnsi="Georgia"/>
        </w:rPr>
        <w:t xml:space="preserve">, for usage </w:t>
      </w:r>
      <w:r w:rsidR="009762CF" w:rsidRPr="009C43D7">
        <w:rPr>
          <w:rFonts w:ascii="Georgia" w:hAnsi="Georgia"/>
        </w:rPr>
        <w:t>of the</w:t>
      </w:r>
      <w:r w:rsidR="00CD2089" w:rsidRPr="009C43D7">
        <w:rPr>
          <w:rFonts w:ascii="Georgia" w:hAnsi="Georgia"/>
        </w:rPr>
        <w:t xml:space="preserve"> Public Road Right-of-way </w:t>
      </w:r>
      <w:r w:rsidR="009762CF" w:rsidRPr="009C43D7">
        <w:rPr>
          <w:rFonts w:ascii="Georgia" w:hAnsi="Georgia"/>
        </w:rPr>
        <w:t xml:space="preserve">for Utility Installations, </w:t>
      </w:r>
      <w:r w:rsidR="000B7F0B" w:rsidRPr="009C43D7">
        <w:rPr>
          <w:rFonts w:ascii="Georgia" w:hAnsi="Georgia"/>
        </w:rPr>
        <w:t xml:space="preserve">Road Bores </w:t>
      </w:r>
      <w:r w:rsidR="00477F82" w:rsidRPr="009C43D7">
        <w:rPr>
          <w:rFonts w:ascii="Georgia" w:hAnsi="Georgia"/>
        </w:rPr>
        <w:t>&amp; Temporary Construction Drive permit request</w:t>
      </w:r>
    </w:p>
    <w:p w14:paraId="7174DA3C" w14:textId="77777777" w:rsidR="002840E6" w:rsidRPr="009C43D7" w:rsidRDefault="002840E6">
      <w:pPr>
        <w:pStyle w:val="Header"/>
        <w:tabs>
          <w:tab w:val="clear" w:pos="4320"/>
          <w:tab w:val="clear" w:pos="8640"/>
        </w:tabs>
        <w:rPr>
          <w:rFonts w:ascii="Georgia" w:hAnsi="Georgia"/>
        </w:rPr>
      </w:pPr>
    </w:p>
    <w:p w14:paraId="2AE51F72" w14:textId="69F27C21" w:rsidR="00477F82" w:rsidRPr="009C43D7" w:rsidRDefault="00710E63" w:rsidP="00CA41DF">
      <w:pPr>
        <w:rPr>
          <w:rFonts w:ascii="Georgia" w:hAnsi="Georgia"/>
        </w:rPr>
      </w:pPr>
      <w:r w:rsidRPr="009C43D7">
        <w:rPr>
          <w:rFonts w:ascii="Georgia" w:hAnsi="Georgia"/>
        </w:rPr>
        <w:t xml:space="preserve">Description / </w:t>
      </w:r>
      <w:r w:rsidR="00CD2089" w:rsidRPr="009C43D7">
        <w:rPr>
          <w:rFonts w:ascii="Georgia" w:hAnsi="Georgia"/>
        </w:rPr>
        <w:t>Location:</w:t>
      </w:r>
      <w:r w:rsidR="001B590D" w:rsidRPr="009C43D7">
        <w:rPr>
          <w:rFonts w:ascii="Georgia" w:hAnsi="Georgia"/>
        </w:rPr>
        <w:t xml:space="preserve"> </w:t>
      </w:r>
      <w:permStart w:id="1602448857" w:edGrp="everyone"/>
      <w:r w:rsidR="00CE4560">
        <w:rPr>
          <w:rFonts w:ascii="Georgia" w:hAnsi="Georgia"/>
        </w:rPr>
        <w:t xml:space="preserve">   </w:t>
      </w:r>
      <w:r w:rsidR="0097755B" w:rsidRPr="009C43D7">
        <w:rPr>
          <w:rFonts w:ascii="Georgia" w:hAnsi="Georgia"/>
        </w:rPr>
        <w:t xml:space="preserve">   </w:t>
      </w:r>
    </w:p>
    <w:permEnd w:id="1602448857"/>
    <w:p w14:paraId="32F41555" w14:textId="77777777" w:rsidR="00477F82" w:rsidRPr="009C43D7" w:rsidRDefault="00477F82" w:rsidP="00CA41DF">
      <w:pPr>
        <w:rPr>
          <w:rFonts w:ascii="Georgia" w:hAnsi="Georgia"/>
        </w:rPr>
      </w:pPr>
    </w:p>
    <w:p w14:paraId="58E32B34" w14:textId="77777777" w:rsidR="00B42206" w:rsidRPr="009C43D7" w:rsidRDefault="003F7EB5" w:rsidP="00CA41DF">
      <w:pPr>
        <w:rPr>
          <w:rFonts w:ascii="Georgia" w:hAnsi="Georgia"/>
        </w:rPr>
      </w:pPr>
      <w:r w:rsidRPr="009C43D7">
        <w:rPr>
          <w:rFonts w:ascii="Georgia" w:hAnsi="Georgia"/>
        </w:rPr>
        <w:t>C</w:t>
      </w:r>
      <w:r w:rsidR="00B42206" w:rsidRPr="009C43D7">
        <w:rPr>
          <w:rFonts w:ascii="Georgia" w:hAnsi="Georgia"/>
        </w:rPr>
        <w:t>onditions:</w:t>
      </w:r>
    </w:p>
    <w:p w14:paraId="1DFD551E" w14:textId="6A061755" w:rsidR="00B42206" w:rsidRPr="009C43D7" w:rsidRDefault="005D6BD7" w:rsidP="00B42206">
      <w:pPr>
        <w:pStyle w:val="ListParagraph"/>
        <w:numPr>
          <w:ilvl w:val="0"/>
          <w:numId w:val="1"/>
        </w:numPr>
        <w:rPr>
          <w:rFonts w:ascii="Georgia" w:hAnsi="Georgia"/>
        </w:rPr>
      </w:pPr>
      <w:r w:rsidRPr="009C43D7">
        <w:rPr>
          <w:rFonts w:ascii="Georgia" w:hAnsi="Georgia"/>
        </w:rPr>
        <w:t>THE UTILITY</w:t>
      </w:r>
      <w:r w:rsidR="00B42206" w:rsidRPr="009C43D7">
        <w:rPr>
          <w:rFonts w:ascii="Georgia" w:hAnsi="Georgia"/>
        </w:rPr>
        <w:t xml:space="preserve"> agrees that any facility installed under the terms of this Agreement will be relocated at its expense.  They may not interfere with the contemplated construction, reconstruction, improvement, maintenance, repair, or use of County roads or highways.  The relocation within the bounds of the road or highway shall be the manner and to the extent prescribed by the Richland County Engineer, and according to the plans approved by the Richland County Engineer.</w:t>
      </w:r>
    </w:p>
    <w:p w14:paraId="1AB7109B" w14:textId="77777777" w:rsidR="00B42206" w:rsidRPr="009C43D7" w:rsidRDefault="00B42206" w:rsidP="00B42206">
      <w:pPr>
        <w:pStyle w:val="ListParagraph"/>
        <w:rPr>
          <w:rFonts w:ascii="Georgia" w:hAnsi="Georgia"/>
        </w:rPr>
      </w:pPr>
    </w:p>
    <w:p w14:paraId="7C04C054" w14:textId="77777777" w:rsidR="00B16316" w:rsidRDefault="00B42206" w:rsidP="001D1E8F">
      <w:pPr>
        <w:pStyle w:val="ListParagraph"/>
        <w:numPr>
          <w:ilvl w:val="0"/>
          <w:numId w:val="1"/>
        </w:numPr>
        <w:rPr>
          <w:rFonts w:ascii="Georgia" w:hAnsi="Georgia"/>
        </w:rPr>
      </w:pPr>
      <w:r w:rsidRPr="00612872">
        <w:rPr>
          <w:rFonts w:ascii="Georgia" w:hAnsi="Georgia"/>
        </w:rPr>
        <w:t xml:space="preserve"> </w:t>
      </w:r>
      <w:r w:rsidR="009C43D7" w:rsidRPr="00612872">
        <w:rPr>
          <w:rFonts w:ascii="Georgia" w:hAnsi="Georgia"/>
        </w:rPr>
        <w:t xml:space="preserve">The Contractor agrees to indemnify and hold harmless the Owner, its agents, employees or any other person against loss or expense including attorneys’ fees, by reason of any liability imposed by law upon the Owner, for damage because of bodily injury, including death, at any time resulting therefrom, sustained by any person or persons, or on account of damage to property arising out of or in consequence of this agreement, whether such injuries to persons or damage to property are due or claim to be due to any passive negligence of the Owner, its employees or agents or any other person.  In order to give effect to the intention of the parties in forming this agreement and in order to facilitate all indemnification to the Owner, the Contractor expressly, </w:t>
      </w:r>
    </w:p>
    <w:p w14:paraId="5D53554B" w14:textId="77777777" w:rsidR="00B16316" w:rsidRDefault="009C43D7" w:rsidP="00B16316">
      <w:pPr>
        <w:pStyle w:val="ListParagraph"/>
        <w:rPr>
          <w:rFonts w:ascii="Georgia" w:hAnsi="Georgia"/>
        </w:rPr>
      </w:pPr>
      <w:r w:rsidRPr="00612872">
        <w:rPr>
          <w:rFonts w:ascii="Georgia" w:hAnsi="Georgia"/>
        </w:rPr>
        <w:t>intentionally and irrevocably waives any and all employer i</w:t>
      </w:r>
      <w:r w:rsidR="00612872" w:rsidRPr="00612872">
        <w:rPr>
          <w:rFonts w:ascii="Georgia" w:hAnsi="Georgia"/>
        </w:rPr>
        <w:t>mmunity provided in Section</w:t>
      </w:r>
      <w:r w:rsidR="00B16316">
        <w:rPr>
          <w:rFonts w:ascii="Georgia" w:hAnsi="Georgia"/>
        </w:rPr>
        <w:t xml:space="preserve"> </w:t>
      </w:r>
    </w:p>
    <w:p w14:paraId="60FC04F9" w14:textId="77777777" w:rsidR="00B42206" w:rsidRPr="00612872" w:rsidRDefault="00612872" w:rsidP="00B16316">
      <w:pPr>
        <w:pStyle w:val="ListParagraph"/>
        <w:rPr>
          <w:rFonts w:ascii="Georgia" w:hAnsi="Georgia"/>
        </w:rPr>
      </w:pPr>
      <w:r w:rsidRPr="00612872">
        <w:rPr>
          <w:rFonts w:ascii="Georgia" w:hAnsi="Georgia"/>
        </w:rPr>
        <w:t>35,</w:t>
      </w:r>
      <w:r w:rsidR="009C43D7" w:rsidRPr="00612872">
        <w:rPr>
          <w:rFonts w:ascii="Georgia" w:hAnsi="Georgia"/>
        </w:rPr>
        <w:t>Article II of the Ohio Constitution.  It is further understood and agreed that the Contractor shall (at the Option of the Owner) defend the Owner with appropriate counsel and shall further bear all cost and expenses, including the expense of counsel, in the defense of any suit arising hereunder.</w:t>
      </w:r>
    </w:p>
    <w:p w14:paraId="3F579F6C" w14:textId="77777777" w:rsidR="00B42206" w:rsidRPr="009C43D7" w:rsidRDefault="00B42206" w:rsidP="00B42206">
      <w:pPr>
        <w:pStyle w:val="ListParagraph"/>
        <w:rPr>
          <w:rFonts w:ascii="Georgia" w:hAnsi="Georgia"/>
        </w:rPr>
      </w:pPr>
    </w:p>
    <w:p w14:paraId="1F8BB958" w14:textId="77777777" w:rsidR="00CE5340" w:rsidRDefault="005D6BD7" w:rsidP="00C04F94">
      <w:pPr>
        <w:pStyle w:val="ListParagraph"/>
        <w:numPr>
          <w:ilvl w:val="0"/>
          <w:numId w:val="1"/>
        </w:numPr>
        <w:rPr>
          <w:rFonts w:ascii="Georgia" w:hAnsi="Georgia"/>
        </w:rPr>
      </w:pPr>
      <w:r w:rsidRPr="00612872">
        <w:rPr>
          <w:rFonts w:ascii="Georgia" w:hAnsi="Georgia"/>
        </w:rPr>
        <w:t>THE UTILITY</w:t>
      </w:r>
      <w:r w:rsidR="00B42206" w:rsidRPr="00612872">
        <w:rPr>
          <w:rFonts w:ascii="Georgia" w:hAnsi="Georgia"/>
        </w:rPr>
        <w:t xml:space="preserve"> shall clean-up all debris and materials resulting from its operations and restore all surfaces, structures, culverts, pipes, ditches</w:t>
      </w:r>
      <w:r w:rsidR="003F7EB5" w:rsidRPr="00612872">
        <w:rPr>
          <w:rFonts w:ascii="Georgia" w:hAnsi="Georgia"/>
        </w:rPr>
        <w:t>, pavement</w:t>
      </w:r>
      <w:r w:rsidR="00B42206" w:rsidRPr="00612872">
        <w:rPr>
          <w:rFonts w:ascii="Georgia" w:hAnsi="Georgia"/>
        </w:rPr>
        <w:t xml:space="preserve"> and property to its original or better condition to the satisfaction of the Richland County Engineer.</w:t>
      </w:r>
    </w:p>
    <w:p w14:paraId="4E5226E8" w14:textId="77777777" w:rsidR="00612872" w:rsidRPr="00612872" w:rsidRDefault="00612872" w:rsidP="00612872">
      <w:pPr>
        <w:pStyle w:val="ListParagraph"/>
        <w:rPr>
          <w:rFonts w:ascii="Georgia" w:hAnsi="Georgia"/>
        </w:rPr>
      </w:pPr>
    </w:p>
    <w:p w14:paraId="40AB6620" w14:textId="77777777" w:rsidR="00CE5340" w:rsidRPr="009C43D7" w:rsidRDefault="00CE5340" w:rsidP="00B42206">
      <w:pPr>
        <w:pStyle w:val="ListParagraph"/>
        <w:numPr>
          <w:ilvl w:val="0"/>
          <w:numId w:val="1"/>
        </w:numPr>
        <w:rPr>
          <w:rFonts w:ascii="Georgia" w:hAnsi="Georgia"/>
        </w:rPr>
      </w:pPr>
      <w:r w:rsidRPr="009C43D7">
        <w:rPr>
          <w:rFonts w:ascii="Georgia" w:hAnsi="Georgia"/>
        </w:rPr>
        <w:t>All work shall be performed at no cost to Richland County</w:t>
      </w:r>
      <w:r w:rsidR="00BD2FF1" w:rsidRPr="009C43D7">
        <w:rPr>
          <w:rFonts w:ascii="Georgia" w:hAnsi="Georgia"/>
        </w:rPr>
        <w:t>.</w:t>
      </w:r>
    </w:p>
    <w:p w14:paraId="0A79BD49" w14:textId="77777777" w:rsidR="00CE5340" w:rsidRPr="009C43D7" w:rsidRDefault="00CE5340" w:rsidP="00CE5340">
      <w:pPr>
        <w:pStyle w:val="ListParagraph"/>
        <w:rPr>
          <w:rFonts w:ascii="Georgia" w:hAnsi="Georgia"/>
        </w:rPr>
      </w:pPr>
    </w:p>
    <w:p w14:paraId="7B5F3CF5" w14:textId="77777777" w:rsidR="00CE5340" w:rsidRPr="009C43D7" w:rsidRDefault="00CE5340" w:rsidP="00B42206">
      <w:pPr>
        <w:pStyle w:val="ListParagraph"/>
        <w:numPr>
          <w:ilvl w:val="0"/>
          <w:numId w:val="1"/>
        </w:numPr>
        <w:rPr>
          <w:rFonts w:ascii="Georgia" w:hAnsi="Georgia"/>
        </w:rPr>
      </w:pPr>
      <w:r w:rsidRPr="009C43D7">
        <w:rPr>
          <w:rFonts w:ascii="Georgia" w:hAnsi="Georgia"/>
        </w:rPr>
        <w:t xml:space="preserve">All walks, steps, driveways, drains, roadside ditches, mail boxes, traffic signs, guardrail, poles, fences, etc. that are disturbed must be restored by </w:t>
      </w:r>
      <w:r w:rsidR="005D6BD7" w:rsidRPr="009C43D7">
        <w:rPr>
          <w:rFonts w:ascii="Georgia" w:hAnsi="Georgia"/>
        </w:rPr>
        <w:t>THE UTILITY</w:t>
      </w:r>
      <w:r w:rsidRPr="009C43D7">
        <w:rPr>
          <w:rFonts w:ascii="Georgia" w:hAnsi="Georgia"/>
        </w:rPr>
        <w:t xml:space="preserve"> to their original condition or better.</w:t>
      </w:r>
    </w:p>
    <w:p w14:paraId="0FB27FFD" w14:textId="77777777" w:rsidR="00CE5340" w:rsidRPr="009C43D7" w:rsidRDefault="00CE5340" w:rsidP="00CE5340">
      <w:pPr>
        <w:pStyle w:val="ListParagraph"/>
        <w:rPr>
          <w:rFonts w:ascii="Georgia" w:hAnsi="Georgia"/>
        </w:rPr>
      </w:pPr>
    </w:p>
    <w:p w14:paraId="4DE4BF7C" w14:textId="77777777" w:rsidR="00CE5340" w:rsidRPr="009C43D7" w:rsidRDefault="00CE5340" w:rsidP="00B42206">
      <w:pPr>
        <w:pStyle w:val="ListParagraph"/>
        <w:numPr>
          <w:ilvl w:val="0"/>
          <w:numId w:val="1"/>
        </w:numPr>
        <w:rPr>
          <w:rFonts w:ascii="Georgia" w:hAnsi="Georgia"/>
        </w:rPr>
      </w:pPr>
      <w:r w:rsidRPr="009C43D7">
        <w:rPr>
          <w:rFonts w:ascii="Georgia" w:hAnsi="Georgia"/>
        </w:rPr>
        <w:lastRenderedPageBreak/>
        <w:t xml:space="preserve">Local traffic, facilities for pedestrian and vehicular ingress and egress, shall be provided at all times by </w:t>
      </w:r>
      <w:r w:rsidR="005D6BD7" w:rsidRPr="009C43D7">
        <w:rPr>
          <w:rFonts w:ascii="Georgia" w:hAnsi="Georgia"/>
        </w:rPr>
        <w:t>THE UTILITY</w:t>
      </w:r>
      <w:r w:rsidRPr="009C43D7">
        <w:rPr>
          <w:rFonts w:ascii="Georgia" w:hAnsi="Georgia"/>
        </w:rPr>
        <w:t xml:space="preserve"> for the property adjacent to the work.</w:t>
      </w:r>
    </w:p>
    <w:p w14:paraId="5B92E930" w14:textId="77777777" w:rsidR="00CE5340" w:rsidRPr="009C43D7" w:rsidRDefault="00CE5340" w:rsidP="00CE5340">
      <w:pPr>
        <w:pStyle w:val="ListParagraph"/>
        <w:rPr>
          <w:rFonts w:ascii="Georgia" w:hAnsi="Georgia"/>
        </w:rPr>
      </w:pPr>
    </w:p>
    <w:p w14:paraId="2E08BAEB" w14:textId="77777777" w:rsidR="00CE5340" w:rsidRPr="009C43D7" w:rsidRDefault="00CE5340" w:rsidP="00CE5340">
      <w:pPr>
        <w:pStyle w:val="ListParagraph"/>
        <w:numPr>
          <w:ilvl w:val="0"/>
          <w:numId w:val="1"/>
        </w:numPr>
        <w:rPr>
          <w:rFonts w:ascii="Georgia" w:hAnsi="Georgia"/>
        </w:rPr>
      </w:pPr>
      <w:r w:rsidRPr="009C43D7">
        <w:rPr>
          <w:rFonts w:ascii="Georgia" w:hAnsi="Georgia"/>
        </w:rPr>
        <w:t xml:space="preserve">Two-way traffic shall be maintained at all times and all equipment used on pavement by </w:t>
      </w:r>
      <w:r w:rsidR="005D6BD7" w:rsidRPr="009C43D7">
        <w:rPr>
          <w:rFonts w:ascii="Georgia" w:hAnsi="Georgia"/>
        </w:rPr>
        <w:t>THE UTILITY</w:t>
      </w:r>
      <w:r w:rsidR="00BD2FF1" w:rsidRPr="009C43D7">
        <w:rPr>
          <w:rFonts w:ascii="Georgia" w:hAnsi="Georgia"/>
        </w:rPr>
        <w:t xml:space="preserve"> shall be rubber tired or approved methods shall be utilized to protect the pavement.</w:t>
      </w:r>
    </w:p>
    <w:p w14:paraId="1FF7931A" w14:textId="77777777" w:rsidR="00CE5340" w:rsidRPr="009C43D7" w:rsidRDefault="00CE5340" w:rsidP="00CE5340">
      <w:pPr>
        <w:rPr>
          <w:rFonts w:ascii="Georgia" w:hAnsi="Georgia"/>
        </w:rPr>
      </w:pPr>
    </w:p>
    <w:p w14:paraId="77D31C17" w14:textId="77777777" w:rsidR="00CE5340" w:rsidRPr="009C43D7" w:rsidRDefault="00CE5340" w:rsidP="00B42206">
      <w:pPr>
        <w:pStyle w:val="ListParagraph"/>
        <w:numPr>
          <w:ilvl w:val="0"/>
          <w:numId w:val="1"/>
        </w:numPr>
        <w:rPr>
          <w:rFonts w:ascii="Georgia" w:hAnsi="Georgia"/>
        </w:rPr>
      </w:pPr>
      <w:r w:rsidRPr="009C43D7">
        <w:rPr>
          <w:rFonts w:ascii="Georgia" w:hAnsi="Georgia"/>
        </w:rPr>
        <w:t>All work requiring workers or vehicles on the pavement or shoulders shall comply with all of the requirements of the Ohio Manual of Uniform Traffic Control Devices and Item 614 (Maintaining Traffic) of the Ohio Department of Transportation Construction and Material Specifications.  Failure to comply with this requirement will be cause for immediate suspension of the work until the proper traffic controls have been provided.</w:t>
      </w:r>
    </w:p>
    <w:p w14:paraId="78E9A1C7" w14:textId="77777777" w:rsidR="00CE5340" w:rsidRPr="009C43D7" w:rsidRDefault="00CE5340" w:rsidP="00CE5340">
      <w:pPr>
        <w:pStyle w:val="ListParagraph"/>
        <w:rPr>
          <w:rFonts w:ascii="Georgia" w:hAnsi="Georgia"/>
        </w:rPr>
      </w:pPr>
    </w:p>
    <w:p w14:paraId="35F04036" w14:textId="77777777" w:rsidR="00CE5340" w:rsidRPr="009C43D7" w:rsidRDefault="00CE5340" w:rsidP="00B42206">
      <w:pPr>
        <w:pStyle w:val="ListParagraph"/>
        <w:numPr>
          <w:ilvl w:val="0"/>
          <w:numId w:val="1"/>
        </w:numPr>
        <w:rPr>
          <w:rFonts w:ascii="Georgia" w:hAnsi="Georgia"/>
        </w:rPr>
      </w:pPr>
      <w:r w:rsidRPr="009C43D7">
        <w:rPr>
          <w:rFonts w:ascii="Georgia" w:hAnsi="Georgia"/>
        </w:rPr>
        <w:t>The pavement shall be kept clean at all times from mud and material carried onto the pavement.  Failure to comply with this request will result in suspending all operations on County Right-of-Way while working under this Agreement.</w:t>
      </w:r>
    </w:p>
    <w:p w14:paraId="5CDC2744" w14:textId="77777777" w:rsidR="00CE5340" w:rsidRPr="009C43D7" w:rsidRDefault="00CE5340" w:rsidP="00CE5340">
      <w:pPr>
        <w:pStyle w:val="ListParagraph"/>
        <w:rPr>
          <w:rFonts w:ascii="Georgia" w:hAnsi="Georgia"/>
        </w:rPr>
      </w:pPr>
    </w:p>
    <w:p w14:paraId="04DB38C5" w14:textId="77777777" w:rsidR="00CE5340" w:rsidRPr="009C43D7" w:rsidRDefault="00CE5340" w:rsidP="00B42206">
      <w:pPr>
        <w:pStyle w:val="ListParagraph"/>
        <w:numPr>
          <w:ilvl w:val="0"/>
          <w:numId w:val="1"/>
        </w:numPr>
        <w:rPr>
          <w:rFonts w:ascii="Georgia" w:hAnsi="Georgia"/>
        </w:rPr>
      </w:pPr>
      <w:r w:rsidRPr="009C43D7">
        <w:rPr>
          <w:rFonts w:ascii="Georgia" w:hAnsi="Georgia"/>
        </w:rPr>
        <w:t xml:space="preserve">All bore pits or manholes left open by </w:t>
      </w:r>
      <w:r w:rsidR="005D6BD7" w:rsidRPr="009C43D7">
        <w:rPr>
          <w:rFonts w:ascii="Georgia" w:hAnsi="Georgia"/>
        </w:rPr>
        <w:t>THE UTILITY</w:t>
      </w:r>
      <w:r w:rsidRPr="009C43D7">
        <w:rPr>
          <w:rFonts w:ascii="Georgia" w:hAnsi="Georgia"/>
        </w:rPr>
        <w:t xml:space="preserve"> during non working hours must be backfilled or plated and fenced for safety.</w:t>
      </w:r>
    </w:p>
    <w:p w14:paraId="691D819B" w14:textId="77777777" w:rsidR="00CE5340" w:rsidRPr="009C43D7" w:rsidRDefault="00CE5340" w:rsidP="00CE5340">
      <w:pPr>
        <w:pStyle w:val="ListParagraph"/>
        <w:rPr>
          <w:rFonts w:ascii="Georgia" w:hAnsi="Georgia"/>
        </w:rPr>
      </w:pPr>
    </w:p>
    <w:p w14:paraId="2C01FF50" w14:textId="77777777" w:rsidR="00CE5340" w:rsidRPr="009C43D7" w:rsidRDefault="00CE5340" w:rsidP="00B42206">
      <w:pPr>
        <w:pStyle w:val="ListParagraph"/>
        <w:numPr>
          <w:ilvl w:val="0"/>
          <w:numId w:val="1"/>
        </w:numPr>
        <w:rPr>
          <w:rFonts w:ascii="Georgia" w:hAnsi="Georgia"/>
        </w:rPr>
      </w:pPr>
      <w:r w:rsidRPr="009C43D7">
        <w:rPr>
          <w:rFonts w:ascii="Georgia" w:hAnsi="Georgia"/>
        </w:rPr>
        <w:t>The bore pits shall be located a minimum of ten (10) feet from the edge of pavement and shall not be moved either right or left of the designated plan site without permission being granted by the Richland County Engineer.</w:t>
      </w:r>
    </w:p>
    <w:p w14:paraId="63AC5808" w14:textId="77777777" w:rsidR="00CE5340" w:rsidRPr="009C43D7" w:rsidRDefault="00CE5340" w:rsidP="00CE5340">
      <w:pPr>
        <w:pStyle w:val="ListParagraph"/>
        <w:rPr>
          <w:rFonts w:ascii="Georgia" w:hAnsi="Georgia"/>
        </w:rPr>
      </w:pPr>
    </w:p>
    <w:p w14:paraId="65BA1F0B" w14:textId="77777777" w:rsidR="00CE5340" w:rsidRPr="009C43D7" w:rsidRDefault="00CE5340" w:rsidP="00B42206">
      <w:pPr>
        <w:pStyle w:val="ListParagraph"/>
        <w:numPr>
          <w:ilvl w:val="0"/>
          <w:numId w:val="1"/>
        </w:numPr>
        <w:rPr>
          <w:rFonts w:ascii="Georgia" w:hAnsi="Georgia"/>
        </w:rPr>
      </w:pPr>
      <w:r w:rsidRPr="009C43D7">
        <w:rPr>
          <w:rFonts w:ascii="Georgia" w:hAnsi="Georgia"/>
        </w:rPr>
        <w:t xml:space="preserve">All County road pavement shall be bored by </w:t>
      </w:r>
      <w:r w:rsidR="005D6BD7" w:rsidRPr="009C43D7">
        <w:rPr>
          <w:rFonts w:ascii="Georgia" w:hAnsi="Georgia"/>
        </w:rPr>
        <w:t>THE UTILITY</w:t>
      </w:r>
      <w:r w:rsidRPr="009C43D7">
        <w:rPr>
          <w:rFonts w:ascii="Georgia" w:hAnsi="Georgia"/>
        </w:rPr>
        <w:t xml:space="preserve"> and the cable/conduit shall be installed a minimum of five (5) feet below the pavement surface.  The </w:t>
      </w:r>
      <w:r w:rsidR="00BD2FF1" w:rsidRPr="009C43D7">
        <w:rPr>
          <w:rFonts w:ascii="Georgia" w:hAnsi="Georgia"/>
        </w:rPr>
        <w:t xml:space="preserve">minimum </w:t>
      </w:r>
      <w:r w:rsidRPr="009C43D7">
        <w:rPr>
          <w:rFonts w:ascii="Georgia" w:hAnsi="Georgia"/>
        </w:rPr>
        <w:t xml:space="preserve">length of the bore shall be the width of the pavement plus ten (10) feet on each side of the </w:t>
      </w:r>
      <w:r w:rsidR="001A10C7" w:rsidRPr="009C43D7">
        <w:rPr>
          <w:rFonts w:ascii="Georgia" w:hAnsi="Georgia"/>
        </w:rPr>
        <w:t>ditch line</w:t>
      </w:r>
      <w:r w:rsidRPr="009C43D7">
        <w:rPr>
          <w:rFonts w:ascii="Georgia" w:hAnsi="Georgia"/>
        </w:rPr>
        <w:t>, unless otherwise noted.</w:t>
      </w:r>
    </w:p>
    <w:p w14:paraId="3045D7AB" w14:textId="77777777" w:rsidR="00410279" w:rsidRPr="009C43D7" w:rsidRDefault="00410279" w:rsidP="00410279">
      <w:pPr>
        <w:pStyle w:val="ListParagraph"/>
        <w:rPr>
          <w:rFonts w:ascii="Georgia" w:hAnsi="Georgia"/>
        </w:rPr>
      </w:pPr>
    </w:p>
    <w:p w14:paraId="026F7977" w14:textId="77777777" w:rsidR="00410279" w:rsidRPr="009C43D7" w:rsidRDefault="00410279" w:rsidP="00B42206">
      <w:pPr>
        <w:pStyle w:val="ListParagraph"/>
        <w:numPr>
          <w:ilvl w:val="0"/>
          <w:numId w:val="1"/>
        </w:numPr>
        <w:rPr>
          <w:rFonts w:ascii="Georgia" w:hAnsi="Georgia"/>
        </w:rPr>
      </w:pPr>
      <w:r w:rsidRPr="009C43D7">
        <w:rPr>
          <w:rFonts w:ascii="Georgia" w:hAnsi="Georgia"/>
        </w:rPr>
        <w:t>All poles, down guy anchors, meters, regulators, pedestals</w:t>
      </w:r>
      <w:r w:rsidR="003C475F" w:rsidRPr="009C43D7">
        <w:rPr>
          <w:rFonts w:ascii="Georgia" w:hAnsi="Georgia"/>
        </w:rPr>
        <w:t>, utility vaults, handholes</w:t>
      </w:r>
      <w:r w:rsidR="004C69E9" w:rsidRPr="009C43D7">
        <w:rPr>
          <w:rFonts w:ascii="Georgia" w:hAnsi="Georgia"/>
        </w:rPr>
        <w:t xml:space="preserve"> and other above ground features</w:t>
      </w:r>
      <w:r w:rsidRPr="009C43D7">
        <w:rPr>
          <w:rFonts w:ascii="Georgia" w:hAnsi="Georgia"/>
        </w:rPr>
        <w:t xml:space="preserve"> shall be a minimum of ten (10) feet from the edge of pavement.</w:t>
      </w:r>
    </w:p>
    <w:p w14:paraId="09938281" w14:textId="77777777" w:rsidR="00CE5340" w:rsidRPr="009C43D7" w:rsidRDefault="00CE5340" w:rsidP="00CE5340">
      <w:pPr>
        <w:pStyle w:val="ListParagraph"/>
        <w:rPr>
          <w:rFonts w:ascii="Georgia" w:hAnsi="Georgia"/>
        </w:rPr>
      </w:pPr>
    </w:p>
    <w:p w14:paraId="7B025226" w14:textId="77777777" w:rsidR="00CE5340" w:rsidRDefault="00CE5340" w:rsidP="00B42206">
      <w:pPr>
        <w:pStyle w:val="ListParagraph"/>
        <w:numPr>
          <w:ilvl w:val="0"/>
          <w:numId w:val="1"/>
        </w:numPr>
        <w:rPr>
          <w:rFonts w:ascii="Georgia" w:hAnsi="Georgia"/>
        </w:rPr>
      </w:pPr>
      <w:r w:rsidRPr="009C43D7">
        <w:rPr>
          <w:rFonts w:ascii="Georgia" w:hAnsi="Georgia"/>
        </w:rPr>
        <w:t xml:space="preserve">Richland County is only granting the right to extend the line within the authority of the highway easement.  If required, it is the responsibility of </w:t>
      </w:r>
      <w:r w:rsidR="005D6BD7" w:rsidRPr="009C43D7">
        <w:rPr>
          <w:rFonts w:ascii="Georgia" w:hAnsi="Georgia"/>
        </w:rPr>
        <w:t>THE UTILITY</w:t>
      </w:r>
      <w:r w:rsidRPr="009C43D7">
        <w:rPr>
          <w:rFonts w:ascii="Georgia" w:hAnsi="Georgia"/>
        </w:rPr>
        <w:t xml:space="preserve"> to obtain the right to install the line from the underlying property owner interests.</w:t>
      </w:r>
    </w:p>
    <w:p w14:paraId="231670FC" w14:textId="77777777" w:rsidR="00B16316" w:rsidRPr="009C43D7" w:rsidRDefault="00B16316" w:rsidP="00B16316">
      <w:pPr>
        <w:pStyle w:val="ListParagraph"/>
        <w:rPr>
          <w:rFonts w:ascii="Georgia" w:hAnsi="Georgia"/>
        </w:rPr>
      </w:pPr>
    </w:p>
    <w:p w14:paraId="2EF9418C" w14:textId="77777777" w:rsidR="00CE5340" w:rsidRPr="009C43D7" w:rsidRDefault="00CE5340" w:rsidP="00B42206">
      <w:pPr>
        <w:pStyle w:val="ListParagraph"/>
        <w:numPr>
          <w:ilvl w:val="0"/>
          <w:numId w:val="1"/>
        </w:numPr>
        <w:rPr>
          <w:rFonts w:ascii="Georgia" w:hAnsi="Georgia"/>
        </w:rPr>
      </w:pPr>
      <w:r w:rsidRPr="009C43D7">
        <w:rPr>
          <w:rFonts w:ascii="Georgia" w:hAnsi="Georgia"/>
        </w:rPr>
        <w:t>The Richland County Engineer reserves the right to require a casing pipe to be installed based upon conditions or hazards involved at the site.</w:t>
      </w:r>
    </w:p>
    <w:p w14:paraId="2B547512" w14:textId="77777777" w:rsidR="009C32ED" w:rsidRPr="009C43D7" w:rsidRDefault="009C32ED" w:rsidP="009C32ED">
      <w:pPr>
        <w:pStyle w:val="ListParagraph"/>
        <w:numPr>
          <w:ilvl w:val="0"/>
          <w:numId w:val="1"/>
        </w:numPr>
        <w:rPr>
          <w:rFonts w:ascii="Georgia" w:hAnsi="Georgia"/>
        </w:rPr>
      </w:pPr>
      <w:r w:rsidRPr="009C43D7">
        <w:rPr>
          <w:rFonts w:ascii="Georgia" w:hAnsi="Georgia"/>
        </w:rPr>
        <w:t>The minimum depth of cover of any buried line under a roadside ditch shall be three (3) feet and six (6) feet under any stream crossings.</w:t>
      </w:r>
    </w:p>
    <w:p w14:paraId="621C0BE1" w14:textId="77777777" w:rsidR="00984A43" w:rsidRPr="009C43D7" w:rsidRDefault="00984A43" w:rsidP="00984A43">
      <w:pPr>
        <w:pStyle w:val="ListParagraph"/>
        <w:rPr>
          <w:rFonts w:ascii="Georgia" w:hAnsi="Georgia"/>
        </w:rPr>
      </w:pPr>
    </w:p>
    <w:p w14:paraId="6900967F" w14:textId="77777777" w:rsidR="00984A43" w:rsidRPr="009C43D7" w:rsidRDefault="005D6BD7" w:rsidP="00B42206">
      <w:pPr>
        <w:pStyle w:val="ListParagraph"/>
        <w:numPr>
          <w:ilvl w:val="0"/>
          <w:numId w:val="1"/>
        </w:numPr>
        <w:rPr>
          <w:rFonts w:ascii="Georgia" w:hAnsi="Georgia"/>
        </w:rPr>
      </w:pPr>
      <w:r w:rsidRPr="009C43D7">
        <w:rPr>
          <w:rFonts w:ascii="Georgia" w:hAnsi="Georgia"/>
        </w:rPr>
        <w:t>THE UTILITY</w:t>
      </w:r>
      <w:r w:rsidR="00984A43" w:rsidRPr="009C43D7">
        <w:rPr>
          <w:rFonts w:ascii="Georgia" w:hAnsi="Georgia"/>
        </w:rPr>
        <w:t xml:space="preserve"> shall either become a member of the Ohio Utilities Protection Service or install permanent information signs at reasonable intervals indi</w:t>
      </w:r>
      <w:r w:rsidR="001A10C7" w:rsidRPr="009C43D7">
        <w:rPr>
          <w:rFonts w:ascii="Georgia" w:hAnsi="Georgia"/>
        </w:rPr>
        <w:t>cating the ownership of the</w:t>
      </w:r>
      <w:r w:rsidR="00984A43" w:rsidRPr="009C43D7">
        <w:rPr>
          <w:rFonts w:ascii="Georgia" w:hAnsi="Georgia"/>
        </w:rPr>
        <w:t xml:space="preserve"> line and a telephone number to call in case of an emergency or otherwise.</w:t>
      </w:r>
    </w:p>
    <w:p w14:paraId="569A6538" w14:textId="77777777" w:rsidR="00984A43" w:rsidRPr="009C43D7" w:rsidRDefault="00984A43" w:rsidP="00984A43">
      <w:pPr>
        <w:pStyle w:val="ListParagraph"/>
        <w:rPr>
          <w:rFonts w:ascii="Georgia" w:hAnsi="Georgia"/>
        </w:rPr>
      </w:pPr>
    </w:p>
    <w:p w14:paraId="7C2A0270" w14:textId="77777777" w:rsidR="000F1532" w:rsidRDefault="005D6BD7" w:rsidP="000F1532">
      <w:pPr>
        <w:pStyle w:val="ListParagraph"/>
        <w:numPr>
          <w:ilvl w:val="0"/>
          <w:numId w:val="1"/>
        </w:numPr>
        <w:rPr>
          <w:rFonts w:ascii="Georgia" w:hAnsi="Georgia"/>
        </w:rPr>
      </w:pPr>
      <w:r w:rsidRPr="009C43D7">
        <w:rPr>
          <w:rFonts w:ascii="Georgia" w:hAnsi="Georgia"/>
        </w:rPr>
        <w:t>THE UTILITY</w:t>
      </w:r>
      <w:r w:rsidR="00984A43" w:rsidRPr="009C43D7">
        <w:rPr>
          <w:rFonts w:ascii="Georgia" w:hAnsi="Georgia"/>
        </w:rPr>
        <w:t xml:space="preserve"> shall install the new line as near to the public right-of-way line as is practical.</w:t>
      </w:r>
    </w:p>
    <w:p w14:paraId="72AC6E82" w14:textId="77777777" w:rsidR="000F1532" w:rsidRPr="000F1532" w:rsidRDefault="000F1532" w:rsidP="000F1532">
      <w:pPr>
        <w:pStyle w:val="ListParagraph"/>
        <w:rPr>
          <w:rFonts w:ascii="Georgia" w:hAnsi="Georgia"/>
        </w:rPr>
      </w:pPr>
    </w:p>
    <w:p w14:paraId="5C1859C0" w14:textId="77777777" w:rsidR="00984A43" w:rsidRPr="000F1532" w:rsidRDefault="009C43D7" w:rsidP="000F1532">
      <w:pPr>
        <w:pStyle w:val="ListParagraph"/>
        <w:numPr>
          <w:ilvl w:val="0"/>
          <w:numId w:val="1"/>
        </w:numPr>
        <w:rPr>
          <w:rFonts w:ascii="Georgia" w:hAnsi="Georgia"/>
        </w:rPr>
      </w:pPr>
      <w:r w:rsidRPr="000F1532">
        <w:rPr>
          <w:rFonts w:ascii="Georgia" w:hAnsi="Georgia"/>
        </w:rPr>
        <w:t>Permittee occupying any part of a highway, bridge, or culvert in the county, under and by virtue of a franchise legally granted shall relocate their properties within the bounds of such highway, bridges, or culverts when in the opinion of the county engineer, they constitute obstructions or interfere with the construction, improvement, maintenance, or repair of such highways, bridges, or culverts, or the use thereof by the public.  Upon the Engineer rendering such opinion, the Board may revoke this permit in its sole discretion.  The Permittee shall be responsible to relocate structure(s) at Permittee’s own expense.</w:t>
      </w:r>
    </w:p>
    <w:p w14:paraId="2D380393" w14:textId="77777777" w:rsidR="00F755B6" w:rsidRPr="009C43D7" w:rsidRDefault="00F755B6" w:rsidP="00984A43">
      <w:pPr>
        <w:pStyle w:val="ListParagraph"/>
        <w:rPr>
          <w:rFonts w:ascii="Georgia" w:hAnsi="Georgia"/>
        </w:rPr>
      </w:pPr>
    </w:p>
    <w:p w14:paraId="58EDFCA9" w14:textId="77777777" w:rsidR="00CD2089" w:rsidRPr="009C43D7" w:rsidRDefault="005D6BD7" w:rsidP="00CD2089">
      <w:pPr>
        <w:pStyle w:val="ListParagraph"/>
        <w:numPr>
          <w:ilvl w:val="0"/>
          <w:numId w:val="1"/>
        </w:numPr>
        <w:rPr>
          <w:rFonts w:ascii="Georgia" w:hAnsi="Georgia"/>
        </w:rPr>
      </w:pPr>
      <w:r w:rsidRPr="009C43D7">
        <w:rPr>
          <w:rFonts w:ascii="Georgia" w:hAnsi="Georgia"/>
        </w:rPr>
        <w:t>THE UTILITY</w:t>
      </w:r>
      <w:r w:rsidR="00984A43" w:rsidRPr="009C43D7">
        <w:rPr>
          <w:rFonts w:ascii="Georgia" w:hAnsi="Georgia"/>
        </w:rPr>
        <w:t xml:space="preserve"> shall submit to the Richland County Engineer a progress schedule listing when various work phases will be completed.  If the line construction is not completed within one year from the date of this Agreement then this Agreement shall be null and voi</w:t>
      </w:r>
      <w:r w:rsidR="00CD2089" w:rsidRPr="009C43D7">
        <w:rPr>
          <w:rFonts w:ascii="Georgia" w:hAnsi="Georgia"/>
        </w:rPr>
        <w:t xml:space="preserve">d. </w:t>
      </w:r>
    </w:p>
    <w:p w14:paraId="3D02CC91" w14:textId="77777777" w:rsidR="00477F82" w:rsidRPr="009C43D7" w:rsidRDefault="00477F82" w:rsidP="00477F82">
      <w:pPr>
        <w:pStyle w:val="ListParagraph"/>
        <w:rPr>
          <w:rFonts w:ascii="Georgia" w:hAnsi="Georgia"/>
        </w:rPr>
      </w:pPr>
    </w:p>
    <w:p w14:paraId="2F6EA31B" w14:textId="43132645" w:rsidR="00477F82" w:rsidRPr="009C43D7" w:rsidRDefault="00477F82" w:rsidP="00477F82">
      <w:pPr>
        <w:rPr>
          <w:rFonts w:ascii="Georgia" w:hAnsi="Georgia"/>
        </w:rPr>
      </w:pPr>
      <w:r w:rsidRPr="009C43D7">
        <w:rPr>
          <w:rFonts w:ascii="Georgia" w:hAnsi="Georgia"/>
        </w:rPr>
        <w:lastRenderedPageBreak/>
        <w:t>Please</w:t>
      </w:r>
      <w:r w:rsidR="006D768A" w:rsidRPr="009C43D7">
        <w:rPr>
          <w:rFonts w:ascii="Georgia" w:hAnsi="Georgia"/>
        </w:rPr>
        <w:t xml:space="preserve"> </w:t>
      </w:r>
      <w:r w:rsidR="0029469D" w:rsidRPr="009C43D7">
        <w:rPr>
          <w:rFonts w:ascii="Georgia" w:hAnsi="Georgia"/>
        </w:rPr>
        <w:t xml:space="preserve">send </w:t>
      </w:r>
      <w:r w:rsidR="006D768A" w:rsidRPr="009C43D7">
        <w:rPr>
          <w:rFonts w:ascii="Georgia" w:hAnsi="Georgia"/>
        </w:rPr>
        <w:t xml:space="preserve">a set of detailed plans </w:t>
      </w:r>
      <w:r w:rsidR="0029469D" w:rsidRPr="009C43D7">
        <w:rPr>
          <w:rFonts w:ascii="Georgia" w:hAnsi="Georgia"/>
        </w:rPr>
        <w:t xml:space="preserve">and </w:t>
      </w:r>
      <w:r w:rsidRPr="009C43D7">
        <w:rPr>
          <w:rFonts w:ascii="Georgia" w:hAnsi="Georgia"/>
        </w:rPr>
        <w:t>sign below and send</w:t>
      </w:r>
      <w:r w:rsidR="0029469D" w:rsidRPr="009C43D7">
        <w:rPr>
          <w:rFonts w:ascii="Georgia" w:hAnsi="Georgia"/>
        </w:rPr>
        <w:t xml:space="preserve"> this permit application</w:t>
      </w:r>
      <w:r w:rsidR="002D7A34">
        <w:rPr>
          <w:rFonts w:ascii="Georgia" w:hAnsi="Georgia"/>
        </w:rPr>
        <w:t xml:space="preserve"> via email to kpayne@rcengineer.com or</w:t>
      </w:r>
      <w:r w:rsidRPr="009C43D7">
        <w:rPr>
          <w:rFonts w:ascii="Georgia" w:hAnsi="Georgia"/>
        </w:rPr>
        <w:t xml:space="preserve"> to: Richland County Engineer’s </w:t>
      </w:r>
      <w:r w:rsidR="002D7A34">
        <w:rPr>
          <w:rFonts w:ascii="Georgia" w:hAnsi="Georgia"/>
        </w:rPr>
        <w:t>O</w:t>
      </w:r>
      <w:r w:rsidRPr="009C43D7">
        <w:rPr>
          <w:rFonts w:ascii="Georgia" w:hAnsi="Georgia"/>
        </w:rPr>
        <w:t>ffice, 77 North Mulberry St., Mansfield, OH 44902, Att’n.: Utility Permit Coordinator.</w:t>
      </w:r>
    </w:p>
    <w:p w14:paraId="427400C6" w14:textId="77777777" w:rsidR="00477F82" w:rsidRPr="009C43D7" w:rsidRDefault="00477F82" w:rsidP="00477F82">
      <w:pPr>
        <w:rPr>
          <w:rFonts w:ascii="Georgia" w:hAnsi="Georgia"/>
        </w:rPr>
      </w:pPr>
    </w:p>
    <w:p w14:paraId="774E8E15" w14:textId="77777777" w:rsidR="00477F82" w:rsidRPr="009C43D7" w:rsidRDefault="00477F82" w:rsidP="00477F82">
      <w:pPr>
        <w:rPr>
          <w:rFonts w:ascii="Georgia" w:hAnsi="Georgia"/>
        </w:rPr>
      </w:pPr>
      <w:r w:rsidRPr="009C43D7">
        <w:rPr>
          <w:rFonts w:ascii="Georgia" w:hAnsi="Georgia"/>
        </w:rPr>
        <w:t>By signature below, THE UTILITY agrees to the above terms and conditions:</w:t>
      </w:r>
    </w:p>
    <w:p w14:paraId="1BADB9E3" w14:textId="77777777" w:rsidR="00477F82" w:rsidRPr="009C43D7" w:rsidRDefault="00477F82" w:rsidP="00477F82">
      <w:pPr>
        <w:rPr>
          <w:rFonts w:ascii="Georgia" w:hAnsi="Georgia"/>
        </w:rPr>
      </w:pPr>
    </w:p>
    <w:p w14:paraId="72C0EF7C" w14:textId="77777777" w:rsidR="00477F82" w:rsidRPr="009C43D7" w:rsidRDefault="00477F82" w:rsidP="00477F82">
      <w:pPr>
        <w:rPr>
          <w:rFonts w:ascii="Georgia" w:hAnsi="Georgia"/>
          <w:b/>
        </w:rPr>
      </w:pPr>
      <w:r w:rsidRPr="009C43D7">
        <w:rPr>
          <w:rFonts w:ascii="Georgia" w:hAnsi="Georgia"/>
        </w:rPr>
        <w:t xml:space="preserve"> THE UTILITY</w:t>
      </w:r>
      <w:r w:rsidR="000C4308" w:rsidRPr="009C43D7">
        <w:rPr>
          <w:rFonts w:ascii="Georgia" w:hAnsi="Georgia"/>
        </w:rPr>
        <w:t xml:space="preserve">: </w:t>
      </w:r>
      <w:permStart w:id="1260479196" w:edGrp="everyone"/>
      <w:r w:rsidR="005214AD" w:rsidRPr="009C43D7">
        <w:rPr>
          <w:rFonts w:ascii="Georgia" w:hAnsi="Georgia"/>
        </w:rPr>
        <w:t xml:space="preserve">  </w:t>
      </w:r>
    </w:p>
    <w:permEnd w:id="1260479196"/>
    <w:p w14:paraId="6EB066D3" w14:textId="77777777" w:rsidR="00477F82" w:rsidRPr="009C43D7" w:rsidRDefault="00477F82" w:rsidP="00477F82">
      <w:pPr>
        <w:rPr>
          <w:rFonts w:ascii="Georgia" w:hAnsi="Georgia"/>
        </w:rPr>
      </w:pPr>
    </w:p>
    <w:p w14:paraId="00659362" w14:textId="77777777" w:rsidR="00477F82" w:rsidRPr="009C43D7" w:rsidRDefault="00BF62D4" w:rsidP="00477F82">
      <w:pPr>
        <w:rPr>
          <w:rFonts w:ascii="Georgia" w:hAnsi="Georgia"/>
          <w:b/>
        </w:rPr>
      </w:pPr>
      <w:r w:rsidRPr="009C43D7">
        <w:rPr>
          <w:rFonts w:ascii="Georgia" w:hAnsi="Georgia"/>
        </w:rPr>
        <w:t xml:space="preserve">Signature &amp; Title: </w:t>
      </w:r>
      <w:permStart w:id="1327195701" w:edGrp="everyone"/>
      <w:r w:rsidR="005214AD" w:rsidRPr="009C43D7">
        <w:rPr>
          <w:rFonts w:ascii="Georgia" w:hAnsi="Georgia"/>
        </w:rPr>
        <w:t xml:space="preserve">  </w:t>
      </w:r>
    </w:p>
    <w:permEnd w:id="1327195701"/>
    <w:p w14:paraId="53D3CB46" w14:textId="77777777" w:rsidR="00477F82" w:rsidRPr="009C43D7" w:rsidRDefault="00477F82" w:rsidP="00477F82">
      <w:pPr>
        <w:rPr>
          <w:rFonts w:ascii="Georgia" w:hAnsi="Georgia"/>
        </w:rPr>
      </w:pPr>
    </w:p>
    <w:p w14:paraId="7F2A30DE" w14:textId="77777777" w:rsidR="00477F82" w:rsidRPr="009C43D7" w:rsidRDefault="00477F82" w:rsidP="00477F82">
      <w:pPr>
        <w:rPr>
          <w:rFonts w:ascii="Georgia" w:hAnsi="Georgia"/>
          <w:b/>
        </w:rPr>
      </w:pPr>
      <w:r w:rsidRPr="009C43D7">
        <w:rPr>
          <w:rFonts w:ascii="Georgia" w:hAnsi="Georgia"/>
        </w:rPr>
        <w:t>Print Name:</w:t>
      </w:r>
      <w:r w:rsidR="00BF62D4" w:rsidRPr="009C43D7">
        <w:rPr>
          <w:rFonts w:ascii="Georgia" w:hAnsi="Georgia"/>
        </w:rPr>
        <w:t xml:space="preserve"> </w:t>
      </w:r>
      <w:permStart w:id="1877153051" w:edGrp="everyone"/>
      <w:r w:rsidR="00BF62D4" w:rsidRPr="009C43D7">
        <w:rPr>
          <w:rFonts w:ascii="Georgia" w:hAnsi="Georgia"/>
          <w:b/>
        </w:rPr>
        <w:t xml:space="preserve">                                                                   </w:t>
      </w:r>
      <w:r w:rsidR="00236728" w:rsidRPr="009C43D7">
        <w:rPr>
          <w:rFonts w:ascii="Georgia" w:hAnsi="Georgia"/>
        </w:rPr>
        <w:t xml:space="preserve">                                         </w:t>
      </w:r>
      <w:r w:rsidR="00BF62D4" w:rsidRPr="009C43D7">
        <w:rPr>
          <w:rFonts w:ascii="Georgia" w:hAnsi="Georgia"/>
          <w:b/>
        </w:rPr>
        <w:t xml:space="preserve">  </w:t>
      </w:r>
      <w:permEnd w:id="1877153051"/>
      <w:r w:rsidR="00BF62D4" w:rsidRPr="009C43D7">
        <w:rPr>
          <w:rFonts w:ascii="Georgia" w:hAnsi="Georgia"/>
        </w:rPr>
        <w:t xml:space="preserve">    </w:t>
      </w:r>
      <w:r w:rsidR="00CD2089" w:rsidRPr="009C43D7">
        <w:rPr>
          <w:rFonts w:ascii="Georgia" w:hAnsi="Georgia"/>
        </w:rPr>
        <w:t xml:space="preserve">; Phone #: </w:t>
      </w:r>
      <w:permStart w:id="1580146248" w:edGrp="everyone"/>
      <w:r w:rsidR="005214AD" w:rsidRPr="009C43D7">
        <w:rPr>
          <w:rFonts w:ascii="Georgia" w:hAnsi="Georgia"/>
        </w:rPr>
        <w:t xml:space="preserve">  </w:t>
      </w:r>
    </w:p>
    <w:permEnd w:id="1580146248"/>
    <w:p w14:paraId="10A1A738" w14:textId="77777777" w:rsidR="00477F82" w:rsidRPr="009C43D7" w:rsidRDefault="00477F82" w:rsidP="00477F82">
      <w:pPr>
        <w:rPr>
          <w:rFonts w:ascii="Georgia" w:hAnsi="Georgia"/>
        </w:rPr>
      </w:pPr>
    </w:p>
    <w:p w14:paraId="2498B87B" w14:textId="77777777" w:rsidR="00477F82" w:rsidRPr="009C43D7" w:rsidRDefault="00477F82" w:rsidP="00477F82">
      <w:pPr>
        <w:rPr>
          <w:rFonts w:ascii="Georgia" w:hAnsi="Georgia"/>
          <w:b/>
        </w:rPr>
      </w:pPr>
      <w:r w:rsidRPr="009C43D7">
        <w:rPr>
          <w:rFonts w:ascii="Georgia" w:hAnsi="Georgia"/>
        </w:rPr>
        <w:t xml:space="preserve">Date: </w:t>
      </w:r>
      <w:permStart w:id="150499548" w:edGrp="everyone"/>
      <w:r w:rsidR="005214AD" w:rsidRPr="009C43D7">
        <w:rPr>
          <w:rFonts w:ascii="Georgia" w:hAnsi="Georgia"/>
        </w:rPr>
        <w:t xml:space="preserve">  </w:t>
      </w:r>
    </w:p>
    <w:permEnd w:id="150499548"/>
    <w:p w14:paraId="11EA15D0" w14:textId="77777777" w:rsidR="00477F82" w:rsidRPr="009C43D7" w:rsidRDefault="00477F82" w:rsidP="00477F82">
      <w:pPr>
        <w:rPr>
          <w:rFonts w:ascii="Georgia" w:hAnsi="Georgia"/>
        </w:rPr>
      </w:pPr>
    </w:p>
    <w:p w14:paraId="5C5378D8" w14:textId="6F386E88" w:rsidR="00C018F0" w:rsidRPr="00952F32" w:rsidRDefault="00C018F0" w:rsidP="00C018F0">
      <w:pPr>
        <w:rPr>
          <w:rStyle w:val="Hyperlink"/>
          <w:rFonts w:ascii="Georgia" w:hAnsi="Georgia"/>
          <w:color w:val="auto"/>
          <w:u w:val="none"/>
        </w:rPr>
      </w:pPr>
      <w:r w:rsidRPr="009C43D7">
        <w:rPr>
          <w:rFonts w:ascii="Georgia" w:hAnsi="Georgia"/>
        </w:rPr>
        <w:t xml:space="preserve">If you have any questions, please contact: </w:t>
      </w:r>
      <w:r>
        <w:t>Kevin Payne, P</w:t>
      </w:r>
      <w:r w:rsidR="001F029B">
        <w:t>.</w:t>
      </w:r>
      <w:r>
        <w:t>E</w:t>
      </w:r>
      <w:r w:rsidR="002612AC">
        <w:t xml:space="preserve">., </w:t>
      </w:r>
      <w:r w:rsidR="001F029B">
        <w:t>P.S.;</w:t>
      </w:r>
      <w:r w:rsidR="002612AC">
        <w:t xml:space="preserve"> </w:t>
      </w:r>
      <w:r w:rsidR="001F029B">
        <w:t xml:space="preserve">ph. </w:t>
      </w:r>
      <w:r w:rsidR="002612AC">
        <w:t>419-774-</w:t>
      </w:r>
      <w:r>
        <w:t xml:space="preserve">5833, e-mail </w:t>
      </w:r>
      <w:hyperlink r:id="rId9" w:history="1">
        <w:r w:rsidRPr="00161C9C">
          <w:rPr>
            <w:rStyle w:val="Hyperlink"/>
          </w:rPr>
          <w:t>kpayne@rcengineer.com</w:t>
        </w:r>
      </w:hyperlink>
      <w:r>
        <w:t xml:space="preserve">  .</w:t>
      </w:r>
    </w:p>
    <w:p w14:paraId="094FDDB9" w14:textId="77777777" w:rsidR="00CD2089" w:rsidRPr="009C43D7" w:rsidRDefault="00CD2089">
      <w:pPr>
        <w:rPr>
          <w:rStyle w:val="Hyperlink"/>
          <w:rFonts w:ascii="Georgia" w:hAnsi="Georgia"/>
        </w:rPr>
      </w:pPr>
    </w:p>
    <w:p w14:paraId="57F9C138" w14:textId="57428FB8" w:rsidR="00CD2089" w:rsidRDefault="009762CF" w:rsidP="00CD2089">
      <w:pPr>
        <w:rPr>
          <w:rFonts w:ascii="Georgia" w:hAnsi="Georgia"/>
        </w:rPr>
      </w:pPr>
      <w:r w:rsidRPr="009C43D7">
        <w:rPr>
          <w:rFonts w:ascii="Georgia" w:hAnsi="Georgia"/>
        </w:rPr>
        <w:t xml:space="preserve">With </w:t>
      </w:r>
      <w:r w:rsidR="002C51A7" w:rsidRPr="009C43D7">
        <w:rPr>
          <w:rFonts w:ascii="Georgia" w:hAnsi="Georgia"/>
        </w:rPr>
        <w:t xml:space="preserve">the </w:t>
      </w:r>
      <w:r w:rsidRPr="009C43D7">
        <w:rPr>
          <w:rFonts w:ascii="Georgia" w:hAnsi="Georgia"/>
        </w:rPr>
        <w:t>below Richland County Engineer’s office signature</w:t>
      </w:r>
      <w:r w:rsidR="00281BE3">
        <w:rPr>
          <w:rFonts w:ascii="Georgia" w:hAnsi="Georgia"/>
        </w:rPr>
        <w:t xml:space="preserve"> &amp; Richland County Commissioners signatures</w:t>
      </w:r>
      <w:r w:rsidRPr="009C43D7">
        <w:rPr>
          <w:rFonts w:ascii="Georgia" w:hAnsi="Georgia"/>
        </w:rPr>
        <w:t>, THE UTILITY</w:t>
      </w:r>
      <w:r w:rsidR="00CD2089" w:rsidRPr="009C43D7">
        <w:rPr>
          <w:rFonts w:ascii="Georgia" w:hAnsi="Georgia"/>
        </w:rPr>
        <w:t xml:space="preserve"> </w:t>
      </w:r>
      <w:r w:rsidRPr="009C43D7">
        <w:rPr>
          <w:rFonts w:ascii="Georgia" w:hAnsi="Georgia"/>
        </w:rPr>
        <w:t>is</w:t>
      </w:r>
      <w:r w:rsidR="00CD2089" w:rsidRPr="009C43D7">
        <w:rPr>
          <w:rFonts w:ascii="Georgia" w:hAnsi="Georgia"/>
        </w:rPr>
        <w:t xml:space="preserve"> authorized to proceed, at no cost to the County, with your installation work</w:t>
      </w:r>
      <w:r w:rsidR="00CD2089" w:rsidRPr="009C43D7">
        <w:rPr>
          <w:rFonts w:ascii="Georgia" w:hAnsi="Georgia"/>
          <w:b/>
        </w:rPr>
        <w:t xml:space="preserve">.  </w:t>
      </w:r>
      <w:r w:rsidR="00CD2089" w:rsidRPr="009C43D7">
        <w:rPr>
          <w:rFonts w:ascii="Georgia" w:hAnsi="Georgia"/>
          <w:b/>
          <w:bCs/>
        </w:rPr>
        <w:t xml:space="preserve">Please notify </w:t>
      </w:r>
      <w:r w:rsidR="002C51A7" w:rsidRPr="009C43D7">
        <w:rPr>
          <w:rFonts w:ascii="Georgia" w:hAnsi="Georgia"/>
          <w:b/>
          <w:bCs/>
        </w:rPr>
        <w:t>the Richland Co. Engineer’s office</w:t>
      </w:r>
      <w:r w:rsidR="00CD2089" w:rsidRPr="009C43D7">
        <w:rPr>
          <w:rFonts w:ascii="Georgia" w:hAnsi="Georgia"/>
          <w:b/>
          <w:bCs/>
        </w:rPr>
        <w:t xml:space="preserve"> at least one week prior to beginning your work.</w:t>
      </w:r>
      <w:r w:rsidR="00CD2089" w:rsidRPr="009C43D7">
        <w:rPr>
          <w:rFonts w:ascii="Georgia" w:hAnsi="Georgia"/>
        </w:rPr>
        <w:t xml:space="preserve">  Any disturbed areas must be repaired. This permit is only for work within the Richland County highway right-of-way as mentioned in the above “Location”.</w:t>
      </w:r>
    </w:p>
    <w:p w14:paraId="02EEAEF6" w14:textId="35B94B73" w:rsidR="00B91086" w:rsidRPr="00B91086" w:rsidRDefault="00B91086" w:rsidP="00B91086"/>
    <w:p w14:paraId="3891AF12" w14:textId="14782451" w:rsidR="00B91086" w:rsidRDefault="00B91086"/>
    <w:p w14:paraId="23FF2B14" w14:textId="2FD47862" w:rsidR="00B91086" w:rsidRDefault="00B91086" w:rsidP="00B91086"/>
    <w:p w14:paraId="303063A6" w14:textId="7BBDD1A6" w:rsidR="00B91086" w:rsidRPr="00B91086" w:rsidRDefault="008C2317" w:rsidP="00B91086">
      <w:r w:rsidRPr="00CE31A6">
        <w:rPr>
          <w:noProof/>
        </w:rPr>
        <mc:AlternateContent>
          <mc:Choice Requires="wps">
            <w:drawing>
              <wp:anchor distT="45720" distB="45720" distL="114300" distR="114300" simplePos="0" relativeHeight="251659264" behindDoc="0" locked="0" layoutInCell="1" allowOverlap="1" wp14:anchorId="37A302FF" wp14:editId="1A107692">
                <wp:simplePos x="0" y="0"/>
                <wp:positionH relativeFrom="margin">
                  <wp:align>center</wp:align>
                </wp:positionH>
                <wp:positionV relativeFrom="paragraph">
                  <wp:posOffset>252730</wp:posOffset>
                </wp:positionV>
                <wp:extent cx="604837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43125"/>
                        </a:xfrm>
                        <a:prstGeom prst="rect">
                          <a:avLst/>
                        </a:prstGeom>
                        <a:solidFill>
                          <a:srgbClr val="FFFFFF"/>
                        </a:solidFill>
                        <a:ln w="9525">
                          <a:solidFill>
                            <a:srgbClr val="000000"/>
                          </a:solidFill>
                          <a:miter lim="800000"/>
                          <a:headEnd/>
                          <a:tailEnd/>
                        </a:ln>
                      </wps:spPr>
                      <wps:txbx>
                        <w:txbxContent>
                          <w:p w14:paraId="628EFBB5" w14:textId="4ECFBEC1" w:rsidR="00CE31A6" w:rsidRDefault="008C2317">
                            <w:pPr>
                              <w:rPr>
                                <w:rFonts w:ascii="Georgia" w:hAnsi="Georgia"/>
                                <w:b/>
                                <w:bCs/>
                              </w:rPr>
                            </w:pPr>
                            <w:r>
                              <w:rPr>
                                <w:rFonts w:ascii="Georgia" w:hAnsi="Georgia"/>
                                <w:b/>
                                <w:bCs/>
                              </w:rPr>
                              <w:t>Recommended by:</w:t>
                            </w:r>
                          </w:p>
                          <w:p w14:paraId="16F7EA2B" w14:textId="3FDF272C" w:rsidR="00CE31A6" w:rsidRDefault="00CE31A6">
                            <w:pPr>
                              <w:rPr>
                                <w:rFonts w:ascii="Georgia" w:hAnsi="Georgia"/>
                                <w:b/>
                                <w:bCs/>
                              </w:rPr>
                            </w:pPr>
                          </w:p>
                          <w:p w14:paraId="6EEE9B9F" w14:textId="1BF351F2" w:rsidR="00CE31A6" w:rsidRDefault="00CE31A6">
                            <w:pPr>
                              <w:rPr>
                                <w:rFonts w:ascii="Georgia" w:hAnsi="Georgia"/>
                                <w:b/>
                                <w:bCs/>
                              </w:rPr>
                            </w:pPr>
                            <w:r>
                              <w:rPr>
                                <w:rFonts w:ascii="Georgia" w:hAnsi="Georgia"/>
                                <w:b/>
                                <w:bCs/>
                              </w:rPr>
                              <w:t>_______________________________</w:t>
                            </w:r>
                            <w:r w:rsidR="007E4CD7">
                              <w:rPr>
                                <w:rFonts w:ascii="Georgia" w:hAnsi="Georgia"/>
                                <w:b/>
                                <w:bCs/>
                              </w:rPr>
                              <w:t>_</w:t>
                            </w:r>
                            <w:r>
                              <w:rPr>
                                <w:rFonts w:ascii="Georgia" w:hAnsi="Georgia"/>
                                <w:b/>
                                <w:bCs/>
                              </w:rPr>
                              <w:t xml:space="preserve">                   ______________</w:t>
                            </w:r>
                            <w:r w:rsidR="00281BE3">
                              <w:rPr>
                                <w:rFonts w:ascii="Georgia" w:hAnsi="Georgia"/>
                                <w:b/>
                                <w:bCs/>
                              </w:rPr>
                              <w:t>___________</w:t>
                            </w:r>
                          </w:p>
                          <w:p w14:paraId="05F5AD39" w14:textId="3E8A2265" w:rsidR="00CE31A6" w:rsidRPr="009C74BA" w:rsidRDefault="00CE31A6">
                            <w:pPr>
                              <w:rPr>
                                <w:rFonts w:ascii="Georgia" w:hAnsi="Georgia"/>
                                <w:b/>
                                <w:bCs/>
                                <w:sz w:val="16"/>
                                <w:szCs w:val="16"/>
                              </w:rPr>
                            </w:pPr>
                            <w:r w:rsidRPr="009C74BA">
                              <w:rPr>
                                <w:rFonts w:ascii="Georgia" w:hAnsi="Georgia"/>
                                <w:b/>
                                <w:bCs/>
                                <w:sz w:val="16"/>
                                <w:szCs w:val="16"/>
                              </w:rPr>
                              <w:t xml:space="preserve">Richland County </w:t>
                            </w:r>
                            <w:r w:rsidR="009C74BA" w:rsidRPr="009C74BA">
                              <w:rPr>
                                <w:rFonts w:ascii="Georgia" w:hAnsi="Georgia"/>
                                <w:b/>
                                <w:bCs/>
                                <w:sz w:val="16"/>
                                <w:szCs w:val="16"/>
                              </w:rPr>
                              <w:t>Engineer Official</w:t>
                            </w:r>
                            <w:r w:rsidR="007E4CD7">
                              <w:rPr>
                                <w:rFonts w:ascii="Georgia" w:hAnsi="Georgia"/>
                                <w:b/>
                                <w:bCs/>
                                <w:sz w:val="16"/>
                                <w:szCs w:val="16"/>
                              </w:rPr>
                              <w:t xml:space="preserve"> (Name)</w:t>
                            </w:r>
                            <w:r w:rsidR="009C74BA" w:rsidRPr="009C74BA">
                              <w:rPr>
                                <w:rFonts w:ascii="Georgia" w:hAnsi="Georgia"/>
                                <w:b/>
                                <w:bCs/>
                                <w:sz w:val="16"/>
                                <w:szCs w:val="16"/>
                              </w:rPr>
                              <w:t xml:space="preserve"> / Title</w:t>
                            </w:r>
                            <w:r w:rsidRPr="009C74BA">
                              <w:rPr>
                                <w:rFonts w:ascii="Georgia" w:hAnsi="Georgia"/>
                                <w:b/>
                                <w:bCs/>
                                <w:sz w:val="16"/>
                                <w:szCs w:val="16"/>
                              </w:rPr>
                              <w:t xml:space="preserve">                                                                    </w:t>
                            </w:r>
                          </w:p>
                          <w:p w14:paraId="6819E86A" w14:textId="44F62C35" w:rsidR="00CE31A6" w:rsidRDefault="00CE31A6">
                            <w:pPr>
                              <w:rPr>
                                <w:rFonts w:ascii="Georgia" w:hAnsi="Georgia"/>
                                <w:b/>
                                <w:bCs/>
                              </w:rPr>
                            </w:pPr>
                          </w:p>
                          <w:p w14:paraId="330AD734" w14:textId="41EEB996" w:rsidR="00CE31A6" w:rsidRDefault="00CE31A6">
                            <w:pPr>
                              <w:rPr>
                                <w:rFonts w:ascii="Georgia" w:hAnsi="Georgia"/>
                                <w:b/>
                                <w:bCs/>
                              </w:rPr>
                            </w:pPr>
                          </w:p>
                          <w:p w14:paraId="7E528535" w14:textId="3ECD3AAA" w:rsidR="00CE31A6" w:rsidRDefault="00CE31A6">
                            <w:pPr>
                              <w:rPr>
                                <w:rFonts w:ascii="Georgia" w:hAnsi="Georgia"/>
                                <w:b/>
                                <w:bCs/>
                              </w:rPr>
                            </w:pPr>
                          </w:p>
                          <w:p w14:paraId="625061B3" w14:textId="6A8A30E8" w:rsidR="00CE31A6" w:rsidRDefault="00CE31A6">
                            <w:pPr>
                              <w:rPr>
                                <w:rFonts w:ascii="Georgia" w:hAnsi="Georgia"/>
                                <w:b/>
                                <w:bCs/>
                              </w:rPr>
                            </w:pPr>
                            <w:r>
                              <w:rPr>
                                <w:rFonts w:ascii="Georgia" w:hAnsi="Georgia"/>
                                <w:b/>
                                <w:bCs/>
                              </w:rPr>
                              <w:t>_______________________________</w:t>
                            </w:r>
                            <w:r w:rsidR="007E4CD7">
                              <w:rPr>
                                <w:rFonts w:ascii="Georgia" w:hAnsi="Georgia"/>
                                <w:b/>
                                <w:bCs/>
                              </w:rPr>
                              <w:t>_</w:t>
                            </w:r>
                            <w:r>
                              <w:rPr>
                                <w:rFonts w:ascii="Georgia" w:hAnsi="Georgia"/>
                                <w:b/>
                                <w:bCs/>
                              </w:rPr>
                              <w:t xml:space="preserve">                   ______________</w:t>
                            </w:r>
                            <w:r w:rsidR="00281BE3">
                              <w:rPr>
                                <w:rFonts w:ascii="Georgia" w:hAnsi="Georgia"/>
                                <w:b/>
                                <w:bCs/>
                              </w:rPr>
                              <w:t>___________</w:t>
                            </w:r>
                          </w:p>
                          <w:p w14:paraId="5A03254C" w14:textId="4B8E6D40" w:rsidR="00CE31A6" w:rsidRPr="007E4CD7" w:rsidRDefault="009C74BA">
                            <w:pPr>
                              <w:rPr>
                                <w:rFonts w:ascii="Georgia" w:hAnsi="Georgia"/>
                                <w:b/>
                                <w:bCs/>
                              </w:rPr>
                            </w:pPr>
                            <w:r w:rsidRPr="007E4CD7">
                              <w:rPr>
                                <w:rFonts w:ascii="Georgia" w:hAnsi="Georgia"/>
                                <w:b/>
                                <w:bCs/>
                                <w:sz w:val="16"/>
                                <w:szCs w:val="16"/>
                              </w:rPr>
                              <w:t xml:space="preserve">Richland County Engineer Official </w:t>
                            </w:r>
                            <w:r w:rsidR="007E4CD7">
                              <w:rPr>
                                <w:rFonts w:ascii="Georgia" w:hAnsi="Georgia"/>
                                <w:b/>
                                <w:bCs/>
                                <w:sz w:val="16"/>
                                <w:szCs w:val="16"/>
                              </w:rPr>
                              <w:t>(</w:t>
                            </w:r>
                            <w:r w:rsidRPr="007E4CD7">
                              <w:rPr>
                                <w:rFonts w:ascii="Georgia" w:hAnsi="Georgia"/>
                                <w:b/>
                                <w:bCs/>
                                <w:sz w:val="16"/>
                                <w:szCs w:val="16"/>
                              </w:rPr>
                              <w:t>Signature</w:t>
                            </w:r>
                            <w:r w:rsidR="007E4CD7">
                              <w:rPr>
                                <w:rFonts w:ascii="Georgia" w:hAnsi="Georgia"/>
                                <w:b/>
                                <w:bCs/>
                                <w:sz w:val="16"/>
                                <w:szCs w:val="16"/>
                              </w:rPr>
                              <w:t>)</w:t>
                            </w:r>
                            <w:r w:rsidR="00CE31A6" w:rsidRPr="007E4CD7">
                              <w:rPr>
                                <w:rFonts w:ascii="Georgia" w:hAnsi="Georgia"/>
                                <w:b/>
                                <w:bCs/>
                                <w:sz w:val="16"/>
                                <w:szCs w:val="16"/>
                              </w:rPr>
                              <w:t xml:space="preserve">  </w:t>
                            </w:r>
                            <w:r w:rsidR="007E4CD7">
                              <w:rPr>
                                <w:rFonts w:ascii="Georgia" w:hAnsi="Georgia"/>
                                <w:b/>
                                <w:bCs/>
                                <w:sz w:val="16"/>
                                <w:szCs w:val="16"/>
                              </w:rPr>
                              <w:t>/ Date</w:t>
                            </w:r>
                            <w:r w:rsidR="00CE31A6" w:rsidRPr="007E4CD7">
                              <w:rPr>
                                <w:rFonts w:ascii="Georgia" w:hAnsi="Georgia"/>
                                <w:b/>
                                <w:bCs/>
                                <w:sz w:val="16"/>
                                <w:szCs w:val="16"/>
                              </w:rPr>
                              <w:t xml:space="preserve">    </w:t>
                            </w:r>
                            <w:r w:rsidR="00CE31A6" w:rsidRPr="007E4CD7">
                              <w:rPr>
                                <w:rFonts w:ascii="Georgia" w:hAnsi="Georgia"/>
                                <w:b/>
                                <w:bCs/>
                              </w:rPr>
                              <w:t xml:space="preserve">                                                       </w:t>
                            </w:r>
                          </w:p>
                          <w:p w14:paraId="59ED1561" w14:textId="6D41081A" w:rsidR="00CE31A6" w:rsidRDefault="00CE31A6">
                            <w:pPr>
                              <w:rPr>
                                <w:rFonts w:ascii="Georgia" w:hAnsi="Georgia"/>
                                <w:b/>
                                <w:bCs/>
                              </w:rPr>
                            </w:pPr>
                          </w:p>
                          <w:p w14:paraId="72E0C195" w14:textId="336F5FF3" w:rsidR="00CE31A6" w:rsidRDefault="00CE31A6">
                            <w:pPr>
                              <w:rPr>
                                <w:rFonts w:ascii="Georgia" w:hAnsi="Georgia"/>
                                <w:b/>
                                <w:bCs/>
                              </w:rPr>
                            </w:pPr>
                          </w:p>
                          <w:p w14:paraId="52C0B9A1" w14:textId="469E32D9" w:rsidR="00CE31A6" w:rsidRDefault="00CE31A6">
                            <w:pPr>
                              <w:rPr>
                                <w:rFonts w:ascii="Georgia" w:hAnsi="Georgia"/>
                                <w:b/>
                                <w:bCs/>
                              </w:rPr>
                            </w:pPr>
                          </w:p>
                          <w:p w14:paraId="3E11951C" w14:textId="0D6D3FA0" w:rsidR="00CE31A6" w:rsidRDefault="00CE31A6">
                            <w:pPr>
                              <w:rPr>
                                <w:rFonts w:ascii="Georgia" w:hAnsi="Georgia"/>
                                <w:b/>
                                <w:bCs/>
                              </w:rPr>
                            </w:pPr>
                            <w:r>
                              <w:rPr>
                                <w:rFonts w:ascii="Georgia" w:hAnsi="Georgia"/>
                                <w:b/>
                                <w:bCs/>
                              </w:rPr>
                              <w:t>________________________________</w:t>
                            </w:r>
                            <w:r w:rsidR="00116250">
                              <w:rPr>
                                <w:rFonts w:ascii="Georgia" w:hAnsi="Georgia"/>
                                <w:b/>
                                <w:bCs/>
                              </w:rPr>
                              <w:t xml:space="preserve">                   ______________</w:t>
                            </w:r>
                            <w:r w:rsidR="00281BE3">
                              <w:rPr>
                                <w:rFonts w:ascii="Georgia" w:hAnsi="Georgia"/>
                                <w:b/>
                                <w:bCs/>
                              </w:rPr>
                              <w:t>___________</w:t>
                            </w:r>
                          </w:p>
                          <w:p w14:paraId="30C1E7C7" w14:textId="0EEC1681" w:rsidR="00116250" w:rsidRPr="00CE31A6" w:rsidRDefault="0045000D">
                            <w:pPr>
                              <w:rPr>
                                <w:rFonts w:ascii="Georgia" w:hAnsi="Georgia"/>
                                <w:b/>
                                <w:bCs/>
                              </w:rPr>
                            </w:pPr>
                            <w:r w:rsidRPr="00281BE3">
                              <w:rPr>
                                <w:rFonts w:ascii="Georgia" w:hAnsi="Georgia"/>
                                <w:b/>
                                <w:bCs/>
                                <w:sz w:val="16"/>
                                <w:szCs w:val="16"/>
                              </w:rPr>
                              <w:t>Approval Date</w:t>
                            </w:r>
                            <w:r w:rsidR="00281BE3" w:rsidRPr="00281BE3">
                              <w:rPr>
                                <w:rFonts w:ascii="Georgia" w:hAnsi="Georgia"/>
                                <w:b/>
                                <w:bCs/>
                                <w:sz w:val="16"/>
                                <w:szCs w:val="16"/>
                              </w:rPr>
                              <w:t xml:space="preserve">                                                                               </w:t>
                            </w:r>
                            <w:r w:rsidR="00281BE3">
                              <w:rPr>
                                <w:rFonts w:ascii="Georgia" w:hAnsi="Georgia"/>
                                <w:b/>
                                <w:bCs/>
                                <w:sz w:val="16"/>
                                <w:szCs w:val="16"/>
                              </w:rPr>
                              <w:t xml:space="preserve">                           </w:t>
                            </w:r>
                            <w:r w:rsidR="00281BE3" w:rsidRPr="00281BE3">
                              <w:rPr>
                                <w:rFonts w:ascii="Georgia" w:hAnsi="Georgia"/>
                                <w:b/>
                                <w:bCs/>
                                <w:sz w:val="16"/>
                                <w:szCs w:val="16"/>
                              </w:rPr>
                              <w:t>Board of Richland County Commissioners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302FF" id="_x0000_t202" coordsize="21600,21600" o:spt="202" path="m,l,21600r21600,l21600,xe">
                <v:stroke joinstyle="miter"/>
                <v:path gradientshapeok="t" o:connecttype="rect"/>
              </v:shapetype>
              <v:shape id="Text Box 2" o:spid="_x0000_s1026" type="#_x0000_t202" style="position:absolute;margin-left:0;margin-top:19.9pt;width:476.25pt;height:16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">
                <v:textbox>
                  <w:txbxContent>
                    <w:p w14:paraId="628EFBB5" w14:textId="4ECFBEC1" w:rsidR="00CE31A6" w:rsidRDefault="008C2317">
                      <w:pPr>
                        <w:rPr>
                          <w:rFonts w:ascii="Georgia" w:hAnsi="Georgia"/>
                          <w:b/>
                          <w:bCs/>
                        </w:rPr>
                      </w:pPr>
                      <w:r>
                        <w:rPr>
                          <w:rFonts w:ascii="Georgia" w:hAnsi="Georgia"/>
                          <w:b/>
                          <w:bCs/>
                        </w:rPr>
                        <w:t>Recommended by:</w:t>
                      </w:r>
                    </w:p>
                    <w:p w14:paraId="16F7EA2B" w14:textId="3FDF272C" w:rsidR="00CE31A6" w:rsidRDefault="00CE31A6">
                      <w:pPr>
                        <w:rPr>
                          <w:rFonts w:ascii="Georgia" w:hAnsi="Georgia"/>
                          <w:b/>
                          <w:bCs/>
                        </w:rPr>
                      </w:pPr>
                    </w:p>
                    <w:p w14:paraId="6EEE9B9F" w14:textId="1BF351F2" w:rsidR="00CE31A6" w:rsidRDefault="00CE31A6">
                      <w:pPr>
                        <w:rPr>
                          <w:rFonts w:ascii="Georgia" w:hAnsi="Georgia"/>
                          <w:b/>
                          <w:bCs/>
                        </w:rPr>
                      </w:pPr>
                      <w:r>
                        <w:rPr>
                          <w:rFonts w:ascii="Georgia" w:hAnsi="Georgia"/>
                          <w:b/>
                          <w:bCs/>
                        </w:rPr>
                        <w:t>_______________________________</w:t>
                      </w:r>
                      <w:r w:rsidR="007E4CD7">
                        <w:rPr>
                          <w:rFonts w:ascii="Georgia" w:hAnsi="Georgia"/>
                          <w:b/>
                          <w:bCs/>
                        </w:rPr>
                        <w:t>_</w:t>
                      </w:r>
                      <w:r>
                        <w:rPr>
                          <w:rFonts w:ascii="Georgia" w:hAnsi="Georgia"/>
                          <w:b/>
                          <w:bCs/>
                        </w:rPr>
                        <w:t xml:space="preserve">                   ______________</w:t>
                      </w:r>
                      <w:r w:rsidR="00281BE3">
                        <w:rPr>
                          <w:rFonts w:ascii="Georgia" w:hAnsi="Georgia"/>
                          <w:b/>
                          <w:bCs/>
                        </w:rPr>
                        <w:t>___________</w:t>
                      </w:r>
                    </w:p>
                    <w:p w14:paraId="05F5AD39" w14:textId="3E8A2265" w:rsidR="00CE31A6" w:rsidRPr="009C74BA" w:rsidRDefault="00CE31A6">
                      <w:pPr>
                        <w:rPr>
                          <w:rFonts w:ascii="Georgia" w:hAnsi="Georgia"/>
                          <w:b/>
                          <w:bCs/>
                          <w:sz w:val="16"/>
                          <w:szCs w:val="16"/>
                        </w:rPr>
                      </w:pPr>
                      <w:r w:rsidRPr="009C74BA">
                        <w:rPr>
                          <w:rFonts w:ascii="Georgia" w:hAnsi="Georgia"/>
                          <w:b/>
                          <w:bCs/>
                          <w:sz w:val="16"/>
                          <w:szCs w:val="16"/>
                        </w:rPr>
                        <w:t xml:space="preserve">Richland County </w:t>
                      </w:r>
                      <w:r w:rsidR="009C74BA" w:rsidRPr="009C74BA">
                        <w:rPr>
                          <w:rFonts w:ascii="Georgia" w:hAnsi="Georgia"/>
                          <w:b/>
                          <w:bCs/>
                          <w:sz w:val="16"/>
                          <w:szCs w:val="16"/>
                        </w:rPr>
                        <w:t>Engineer Official</w:t>
                      </w:r>
                      <w:r w:rsidR="007E4CD7">
                        <w:rPr>
                          <w:rFonts w:ascii="Georgia" w:hAnsi="Georgia"/>
                          <w:b/>
                          <w:bCs/>
                          <w:sz w:val="16"/>
                          <w:szCs w:val="16"/>
                        </w:rPr>
                        <w:t xml:space="preserve"> (Name)</w:t>
                      </w:r>
                      <w:r w:rsidR="009C74BA" w:rsidRPr="009C74BA">
                        <w:rPr>
                          <w:rFonts w:ascii="Georgia" w:hAnsi="Georgia"/>
                          <w:b/>
                          <w:bCs/>
                          <w:sz w:val="16"/>
                          <w:szCs w:val="16"/>
                        </w:rPr>
                        <w:t xml:space="preserve"> / Title</w:t>
                      </w:r>
                      <w:r w:rsidRPr="009C74BA">
                        <w:rPr>
                          <w:rFonts w:ascii="Georgia" w:hAnsi="Georgia"/>
                          <w:b/>
                          <w:bCs/>
                          <w:sz w:val="16"/>
                          <w:szCs w:val="16"/>
                        </w:rPr>
                        <w:t xml:space="preserve">                                                                    </w:t>
                      </w:r>
                    </w:p>
                    <w:p w14:paraId="6819E86A" w14:textId="44F62C35" w:rsidR="00CE31A6" w:rsidRDefault="00CE31A6">
                      <w:pPr>
                        <w:rPr>
                          <w:rFonts w:ascii="Georgia" w:hAnsi="Georgia"/>
                          <w:b/>
                          <w:bCs/>
                        </w:rPr>
                      </w:pPr>
                    </w:p>
                    <w:p w14:paraId="330AD734" w14:textId="41EEB996" w:rsidR="00CE31A6" w:rsidRDefault="00CE31A6">
                      <w:pPr>
                        <w:rPr>
                          <w:rFonts w:ascii="Georgia" w:hAnsi="Georgia"/>
                          <w:b/>
                          <w:bCs/>
                        </w:rPr>
                      </w:pPr>
                    </w:p>
                    <w:p w14:paraId="7E528535" w14:textId="3ECD3AAA" w:rsidR="00CE31A6" w:rsidRDefault="00CE31A6">
                      <w:pPr>
                        <w:rPr>
                          <w:rFonts w:ascii="Georgia" w:hAnsi="Georgia"/>
                          <w:b/>
                          <w:bCs/>
                        </w:rPr>
                      </w:pPr>
                    </w:p>
                    <w:p w14:paraId="625061B3" w14:textId="6A8A30E8" w:rsidR="00CE31A6" w:rsidRDefault="00CE31A6">
                      <w:pPr>
                        <w:rPr>
                          <w:rFonts w:ascii="Georgia" w:hAnsi="Georgia"/>
                          <w:b/>
                          <w:bCs/>
                        </w:rPr>
                      </w:pPr>
                      <w:r>
                        <w:rPr>
                          <w:rFonts w:ascii="Georgia" w:hAnsi="Georgia"/>
                          <w:b/>
                          <w:bCs/>
                        </w:rPr>
                        <w:t>_______________________________</w:t>
                      </w:r>
                      <w:r w:rsidR="007E4CD7">
                        <w:rPr>
                          <w:rFonts w:ascii="Georgia" w:hAnsi="Georgia"/>
                          <w:b/>
                          <w:bCs/>
                        </w:rPr>
                        <w:t>_</w:t>
                      </w:r>
                      <w:r>
                        <w:rPr>
                          <w:rFonts w:ascii="Georgia" w:hAnsi="Georgia"/>
                          <w:b/>
                          <w:bCs/>
                        </w:rPr>
                        <w:t xml:space="preserve">                   ______________</w:t>
                      </w:r>
                      <w:r w:rsidR="00281BE3">
                        <w:rPr>
                          <w:rFonts w:ascii="Georgia" w:hAnsi="Georgia"/>
                          <w:b/>
                          <w:bCs/>
                        </w:rPr>
                        <w:t>___________</w:t>
                      </w:r>
                    </w:p>
                    <w:p w14:paraId="5A03254C" w14:textId="4B8E6D40" w:rsidR="00CE31A6" w:rsidRPr="007E4CD7" w:rsidRDefault="009C74BA">
                      <w:pPr>
                        <w:rPr>
                          <w:rFonts w:ascii="Georgia" w:hAnsi="Georgia"/>
                          <w:b/>
                          <w:bCs/>
                        </w:rPr>
                      </w:pPr>
                      <w:r w:rsidRPr="007E4CD7">
                        <w:rPr>
                          <w:rFonts w:ascii="Georgia" w:hAnsi="Georgia"/>
                          <w:b/>
                          <w:bCs/>
                          <w:sz w:val="16"/>
                          <w:szCs w:val="16"/>
                        </w:rPr>
                        <w:t xml:space="preserve">Richland County Engineer Official </w:t>
                      </w:r>
                      <w:r w:rsidR="007E4CD7">
                        <w:rPr>
                          <w:rFonts w:ascii="Georgia" w:hAnsi="Georgia"/>
                          <w:b/>
                          <w:bCs/>
                          <w:sz w:val="16"/>
                          <w:szCs w:val="16"/>
                        </w:rPr>
                        <w:t>(</w:t>
                      </w:r>
                      <w:r w:rsidRPr="007E4CD7">
                        <w:rPr>
                          <w:rFonts w:ascii="Georgia" w:hAnsi="Georgia"/>
                          <w:b/>
                          <w:bCs/>
                          <w:sz w:val="16"/>
                          <w:szCs w:val="16"/>
                        </w:rPr>
                        <w:t>Signature</w:t>
                      </w:r>
                      <w:r w:rsidR="007E4CD7">
                        <w:rPr>
                          <w:rFonts w:ascii="Georgia" w:hAnsi="Georgia"/>
                          <w:b/>
                          <w:bCs/>
                          <w:sz w:val="16"/>
                          <w:szCs w:val="16"/>
                        </w:rPr>
                        <w:t>)</w:t>
                      </w:r>
                      <w:r w:rsidR="00CE31A6" w:rsidRPr="007E4CD7">
                        <w:rPr>
                          <w:rFonts w:ascii="Georgia" w:hAnsi="Georgia"/>
                          <w:b/>
                          <w:bCs/>
                          <w:sz w:val="16"/>
                          <w:szCs w:val="16"/>
                        </w:rPr>
                        <w:t xml:space="preserve">  </w:t>
                      </w:r>
                      <w:r w:rsidR="007E4CD7">
                        <w:rPr>
                          <w:rFonts w:ascii="Georgia" w:hAnsi="Georgia"/>
                          <w:b/>
                          <w:bCs/>
                          <w:sz w:val="16"/>
                          <w:szCs w:val="16"/>
                        </w:rPr>
                        <w:t>/ Date</w:t>
                      </w:r>
                      <w:r w:rsidR="00CE31A6" w:rsidRPr="007E4CD7">
                        <w:rPr>
                          <w:rFonts w:ascii="Georgia" w:hAnsi="Georgia"/>
                          <w:b/>
                          <w:bCs/>
                          <w:sz w:val="16"/>
                          <w:szCs w:val="16"/>
                        </w:rPr>
                        <w:t xml:space="preserve">    </w:t>
                      </w:r>
                      <w:r w:rsidR="00CE31A6" w:rsidRPr="007E4CD7">
                        <w:rPr>
                          <w:rFonts w:ascii="Georgia" w:hAnsi="Georgia"/>
                          <w:b/>
                          <w:bCs/>
                        </w:rPr>
                        <w:t xml:space="preserve">                                                       </w:t>
                      </w:r>
                    </w:p>
                    <w:p w14:paraId="59ED1561" w14:textId="6D41081A" w:rsidR="00CE31A6" w:rsidRDefault="00CE31A6">
                      <w:pPr>
                        <w:rPr>
                          <w:rFonts w:ascii="Georgia" w:hAnsi="Georgia"/>
                          <w:b/>
                          <w:bCs/>
                        </w:rPr>
                      </w:pPr>
                    </w:p>
                    <w:p w14:paraId="72E0C195" w14:textId="336F5FF3" w:rsidR="00CE31A6" w:rsidRDefault="00CE31A6">
                      <w:pPr>
                        <w:rPr>
                          <w:rFonts w:ascii="Georgia" w:hAnsi="Georgia"/>
                          <w:b/>
                          <w:bCs/>
                        </w:rPr>
                      </w:pPr>
                    </w:p>
                    <w:p w14:paraId="52C0B9A1" w14:textId="469E32D9" w:rsidR="00CE31A6" w:rsidRDefault="00CE31A6">
                      <w:pPr>
                        <w:rPr>
                          <w:rFonts w:ascii="Georgia" w:hAnsi="Georgia"/>
                          <w:b/>
                          <w:bCs/>
                        </w:rPr>
                      </w:pPr>
                    </w:p>
                    <w:p w14:paraId="3E11951C" w14:textId="0D6D3FA0" w:rsidR="00CE31A6" w:rsidRDefault="00CE31A6">
                      <w:pPr>
                        <w:rPr>
                          <w:rFonts w:ascii="Georgia" w:hAnsi="Georgia"/>
                          <w:b/>
                          <w:bCs/>
                        </w:rPr>
                      </w:pPr>
                      <w:r>
                        <w:rPr>
                          <w:rFonts w:ascii="Georgia" w:hAnsi="Georgia"/>
                          <w:b/>
                          <w:bCs/>
                        </w:rPr>
                        <w:t>________________________________</w:t>
                      </w:r>
                      <w:r w:rsidR="00116250">
                        <w:rPr>
                          <w:rFonts w:ascii="Georgia" w:hAnsi="Georgia"/>
                          <w:b/>
                          <w:bCs/>
                        </w:rPr>
                        <w:t xml:space="preserve">                   ______________</w:t>
                      </w:r>
                      <w:r w:rsidR="00281BE3">
                        <w:rPr>
                          <w:rFonts w:ascii="Georgia" w:hAnsi="Georgia"/>
                          <w:b/>
                          <w:bCs/>
                        </w:rPr>
                        <w:t>___________</w:t>
                      </w:r>
                    </w:p>
                    <w:p w14:paraId="30C1E7C7" w14:textId="0EEC1681" w:rsidR="00116250" w:rsidRPr="00CE31A6" w:rsidRDefault="0045000D">
                      <w:pPr>
                        <w:rPr>
                          <w:rFonts w:ascii="Georgia" w:hAnsi="Georgia"/>
                          <w:b/>
                          <w:bCs/>
                        </w:rPr>
                      </w:pPr>
                      <w:r w:rsidRPr="00281BE3">
                        <w:rPr>
                          <w:rFonts w:ascii="Georgia" w:hAnsi="Georgia"/>
                          <w:b/>
                          <w:bCs/>
                          <w:sz w:val="16"/>
                          <w:szCs w:val="16"/>
                        </w:rPr>
                        <w:t>Approval Date</w:t>
                      </w:r>
                      <w:r w:rsidR="00281BE3" w:rsidRPr="00281BE3">
                        <w:rPr>
                          <w:rFonts w:ascii="Georgia" w:hAnsi="Georgia"/>
                          <w:b/>
                          <w:bCs/>
                          <w:sz w:val="16"/>
                          <w:szCs w:val="16"/>
                        </w:rPr>
                        <w:t xml:space="preserve">                                                                               </w:t>
                      </w:r>
                      <w:r w:rsidR="00281BE3">
                        <w:rPr>
                          <w:rFonts w:ascii="Georgia" w:hAnsi="Georgia"/>
                          <w:b/>
                          <w:bCs/>
                          <w:sz w:val="16"/>
                          <w:szCs w:val="16"/>
                        </w:rPr>
                        <w:t xml:space="preserve">                           </w:t>
                      </w:r>
                      <w:r w:rsidR="00281BE3" w:rsidRPr="00281BE3">
                        <w:rPr>
                          <w:rFonts w:ascii="Georgia" w:hAnsi="Georgia"/>
                          <w:b/>
                          <w:bCs/>
                          <w:sz w:val="16"/>
                          <w:szCs w:val="16"/>
                        </w:rPr>
                        <w:t>Board of Richland County Commissioners</w:t>
                      </w:r>
                    </w:p>
                  </w:txbxContent>
                </v:textbox>
                <w10:wrap type="square" anchorx="margin"/>
              </v:shape>
            </w:pict>
          </mc:Fallback>
        </mc:AlternateContent>
      </w:r>
      <w:r w:rsidR="00B91086">
        <w:t>Official Use Only:</w:t>
      </w:r>
    </w:p>
    <w:sectPr w:rsidR="00B91086" w:rsidRPr="00B91086" w:rsidSect="00C018F0">
      <w:headerReference w:type="default" r:id="rId10"/>
      <w:footerReference w:type="default" r:id="rId11"/>
      <w:pgSz w:w="12240" w:h="15840"/>
      <w:pgMar w:top="117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70A22" w14:textId="77777777" w:rsidR="003F5D63" w:rsidRPr="00BA1E1E" w:rsidRDefault="003F5D63">
      <w:pPr>
        <w:rPr>
          <w:sz w:val="19"/>
          <w:szCs w:val="19"/>
        </w:rPr>
      </w:pPr>
      <w:r w:rsidRPr="00BA1E1E">
        <w:rPr>
          <w:sz w:val="19"/>
          <w:szCs w:val="19"/>
        </w:rPr>
        <w:separator/>
      </w:r>
    </w:p>
  </w:endnote>
  <w:endnote w:type="continuationSeparator" w:id="0">
    <w:p w14:paraId="0B774FEF" w14:textId="77777777" w:rsidR="003F5D63" w:rsidRPr="00BA1E1E" w:rsidRDefault="003F5D63">
      <w:pPr>
        <w:rPr>
          <w:sz w:val="19"/>
          <w:szCs w:val="19"/>
        </w:rPr>
      </w:pPr>
      <w:r w:rsidRPr="00BA1E1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77FC" w14:textId="75D60E14" w:rsidR="003C3623" w:rsidRDefault="00312B64">
    <w:pPr>
      <w:pStyle w:val="Footer"/>
    </w:pPr>
    <w:r>
      <w:fldChar w:fldCharType="begin"/>
    </w:r>
    <w:r>
      <w:instrText xml:space="preserve"> DATE \@ "M/d/yyyy" </w:instrText>
    </w:r>
    <w:r>
      <w:fldChar w:fldCharType="separate"/>
    </w:r>
    <w:r w:rsidR="001F029B">
      <w:rPr>
        <w:noProof/>
      </w:rPr>
      <w:t>5/9/2024</w:t>
    </w:r>
    <w:r>
      <w:fldChar w:fldCharType="end"/>
    </w:r>
    <w:r>
      <w:t xml:space="preserve">    </w:t>
    </w:r>
    <w:r w:rsidR="003C3623">
      <w:t xml:space="preserve"> </w:t>
    </w:r>
  </w:p>
  <w:p w14:paraId="7EE5EF16" w14:textId="77777777" w:rsidR="00312B64" w:rsidRDefault="00312B64">
    <w:pPr>
      <w:pStyle w:val="Footer"/>
    </w:pPr>
    <w:r>
      <w:t xml:space="preserve">Page # </w:t>
    </w:r>
    <w:r>
      <w:fldChar w:fldCharType="begin"/>
    </w:r>
    <w:r>
      <w:instrText xml:space="preserve"> PAGE  \* Arabic  \* MERGEFORMAT </w:instrText>
    </w:r>
    <w:r>
      <w:fldChar w:fldCharType="separate"/>
    </w:r>
    <w:r w:rsidR="00CE4560">
      <w:rPr>
        <w:noProof/>
      </w:rPr>
      <w:t>2</w:t>
    </w:r>
    <w:r>
      <w:fldChar w:fldCharType="end"/>
    </w:r>
    <w:r>
      <w:t xml:space="preserve">/ </w:t>
    </w:r>
    <w:fldSimple w:instr=" NUMPAGES  \* Arabic  \* MERGEFORMAT ">
      <w:r w:rsidR="00CE4560">
        <w:rPr>
          <w:noProof/>
        </w:rPr>
        <w:t>3</w:t>
      </w:r>
    </w:fldSimple>
  </w:p>
  <w:p w14:paraId="5612189A" w14:textId="77777777" w:rsidR="002840E6" w:rsidRPr="00BA1E1E" w:rsidRDefault="002840E6">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6F1B0" w14:textId="77777777" w:rsidR="003F5D63" w:rsidRPr="00BA1E1E" w:rsidRDefault="003F5D63">
      <w:pPr>
        <w:rPr>
          <w:sz w:val="19"/>
          <w:szCs w:val="19"/>
        </w:rPr>
      </w:pPr>
      <w:r w:rsidRPr="00BA1E1E">
        <w:rPr>
          <w:sz w:val="19"/>
          <w:szCs w:val="19"/>
        </w:rPr>
        <w:separator/>
      </w:r>
    </w:p>
  </w:footnote>
  <w:footnote w:type="continuationSeparator" w:id="0">
    <w:p w14:paraId="75034212" w14:textId="77777777" w:rsidR="003F5D63" w:rsidRPr="00BA1E1E" w:rsidRDefault="003F5D63">
      <w:pPr>
        <w:rPr>
          <w:sz w:val="19"/>
          <w:szCs w:val="19"/>
        </w:rPr>
      </w:pPr>
      <w:r w:rsidRPr="00BA1E1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B74B5" w14:textId="77777777" w:rsidR="00FD0069" w:rsidRDefault="00FD0069">
    <w:pPr>
      <w:pStyle w:val="Header"/>
    </w:pPr>
  </w:p>
  <w:p w14:paraId="393905C4" w14:textId="77777777" w:rsidR="00ED723F" w:rsidRDefault="00ED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D76D8"/>
    <w:multiLevelType w:val="hybridMultilevel"/>
    <w:tmpl w:val="4606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16A9B"/>
    <w:multiLevelType w:val="hybridMultilevel"/>
    <w:tmpl w:val="93B4DE58"/>
    <w:lvl w:ilvl="0" w:tplc="3A925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1135">
    <w:abstractNumId w:val="0"/>
  </w:num>
  <w:num w:numId="2" w16cid:durableId="353072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formatting="1"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9B"/>
    <w:rsid w:val="00004E55"/>
    <w:rsid w:val="0001672B"/>
    <w:rsid w:val="00017C0A"/>
    <w:rsid w:val="00056688"/>
    <w:rsid w:val="00093D8A"/>
    <w:rsid w:val="00096EC6"/>
    <w:rsid w:val="000A070E"/>
    <w:rsid w:val="000A2E3D"/>
    <w:rsid w:val="000B2A8B"/>
    <w:rsid w:val="000B7F0B"/>
    <w:rsid w:val="000C4308"/>
    <w:rsid w:val="000D3308"/>
    <w:rsid w:val="000E78E2"/>
    <w:rsid w:val="000F1532"/>
    <w:rsid w:val="00116250"/>
    <w:rsid w:val="001759B8"/>
    <w:rsid w:val="00195071"/>
    <w:rsid w:val="001A10C7"/>
    <w:rsid w:val="001B590D"/>
    <w:rsid w:val="001F029B"/>
    <w:rsid w:val="00212673"/>
    <w:rsid w:val="002135ED"/>
    <w:rsid w:val="00236728"/>
    <w:rsid w:val="00242424"/>
    <w:rsid w:val="002564A7"/>
    <w:rsid w:val="002612AC"/>
    <w:rsid w:val="002660F8"/>
    <w:rsid w:val="00267445"/>
    <w:rsid w:val="00281BE3"/>
    <w:rsid w:val="002840E6"/>
    <w:rsid w:val="0029469D"/>
    <w:rsid w:val="002A6984"/>
    <w:rsid w:val="002B36B3"/>
    <w:rsid w:val="002B3B5A"/>
    <w:rsid w:val="002C51A7"/>
    <w:rsid w:val="002D7A34"/>
    <w:rsid w:val="002E4A23"/>
    <w:rsid w:val="002E603F"/>
    <w:rsid w:val="002F068B"/>
    <w:rsid w:val="00311DEA"/>
    <w:rsid w:val="00312B64"/>
    <w:rsid w:val="003218A4"/>
    <w:rsid w:val="003A23A2"/>
    <w:rsid w:val="003A3CC3"/>
    <w:rsid w:val="003C3623"/>
    <w:rsid w:val="003C475F"/>
    <w:rsid w:val="003D5D1C"/>
    <w:rsid w:val="003F5D63"/>
    <w:rsid w:val="003F7EB5"/>
    <w:rsid w:val="00410279"/>
    <w:rsid w:val="00444C6E"/>
    <w:rsid w:val="0045000D"/>
    <w:rsid w:val="00450766"/>
    <w:rsid w:val="0046353E"/>
    <w:rsid w:val="00477F82"/>
    <w:rsid w:val="004B53A3"/>
    <w:rsid w:val="004C0590"/>
    <w:rsid w:val="004C69E9"/>
    <w:rsid w:val="004F4178"/>
    <w:rsid w:val="00501018"/>
    <w:rsid w:val="00514300"/>
    <w:rsid w:val="005214AD"/>
    <w:rsid w:val="00527B90"/>
    <w:rsid w:val="00542ED6"/>
    <w:rsid w:val="0058164B"/>
    <w:rsid w:val="00592E61"/>
    <w:rsid w:val="005D501B"/>
    <w:rsid w:val="005D6BD7"/>
    <w:rsid w:val="005E3F99"/>
    <w:rsid w:val="00612872"/>
    <w:rsid w:val="00613B56"/>
    <w:rsid w:val="00616509"/>
    <w:rsid w:val="00621470"/>
    <w:rsid w:val="00627CFC"/>
    <w:rsid w:val="006546B5"/>
    <w:rsid w:val="0066658F"/>
    <w:rsid w:val="00674832"/>
    <w:rsid w:val="006A297E"/>
    <w:rsid w:val="006A4D4F"/>
    <w:rsid w:val="006B41FB"/>
    <w:rsid w:val="006D768A"/>
    <w:rsid w:val="006F4AD9"/>
    <w:rsid w:val="00710E63"/>
    <w:rsid w:val="00722763"/>
    <w:rsid w:val="007312E0"/>
    <w:rsid w:val="007324DF"/>
    <w:rsid w:val="007615C1"/>
    <w:rsid w:val="007667DD"/>
    <w:rsid w:val="00794CCE"/>
    <w:rsid w:val="007A4096"/>
    <w:rsid w:val="007C3A36"/>
    <w:rsid w:val="007E4CD7"/>
    <w:rsid w:val="008355D3"/>
    <w:rsid w:val="0089446E"/>
    <w:rsid w:val="008A178C"/>
    <w:rsid w:val="008C2317"/>
    <w:rsid w:val="008E1B17"/>
    <w:rsid w:val="00905B96"/>
    <w:rsid w:val="0090678F"/>
    <w:rsid w:val="00925A56"/>
    <w:rsid w:val="009321DF"/>
    <w:rsid w:val="00956DAD"/>
    <w:rsid w:val="00960BDE"/>
    <w:rsid w:val="009640A2"/>
    <w:rsid w:val="0097615A"/>
    <w:rsid w:val="009762CF"/>
    <w:rsid w:val="0097755B"/>
    <w:rsid w:val="00984A43"/>
    <w:rsid w:val="009A0A1E"/>
    <w:rsid w:val="009A2F07"/>
    <w:rsid w:val="009B7DDE"/>
    <w:rsid w:val="009C32ED"/>
    <w:rsid w:val="009C39E6"/>
    <w:rsid w:val="009C43D7"/>
    <w:rsid w:val="009C74BA"/>
    <w:rsid w:val="009F5861"/>
    <w:rsid w:val="00A10931"/>
    <w:rsid w:val="00A5387E"/>
    <w:rsid w:val="00AB7D30"/>
    <w:rsid w:val="00AD1319"/>
    <w:rsid w:val="00AD4B4A"/>
    <w:rsid w:val="00B0114E"/>
    <w:rsid w:val="00B12118"/>
    <w:rsid w:val="00B13544"/>
    <w:rsid w:val="00B16316"/>
    <w:rsid w:val="00B35813"/>
    <w:rsid w:val="00B42206"/>
    <w:rsid w:val="00B733BA"/>
    <w:rsid w:val="00B91086"/>
    <w:rsid w:val="00BA1E1E"/>
    <w:rsid w:val="00BA6392"/>
    <w:rsid w:val="00BB1B19"/>
    <w:rsid w:val="00BD2750"/>
    <w:rsid w:val="00BD2FF1"/>
    <w:rsid w:val="00BD661E"/>
    <w:rsid w:val="00BE6578"/>
    <w:rsid w:val="00BF1C40"/>
    <w:rsid w:val="00BF62D4"/>
    <w:rsid w:val="00BF7BF0"/>
    <w:rsid w:val="00C018F0"/>
    <w:rsid w:val="00C219F5"/>
    <w:rsid w:val="00C27775"/>
    <w:rsid w:val="00C27882"/>
    <w:rsid w:val="00C44279"/>
    <w:rsid w:val="00C730EB"/>
    <w:rsid w:val="00C9326E"/>
    <w:rsid w:val="00CA41DF"/>
    <w:rsid w:val="00CC1D8A"/>
    <w:rsid w:val="00CD2089"/>
    <w:rsid w:val="00CE31A6"/>
    <w:rsid w:val="00CE4560"/>
    <w:rsid w:val="00CE4D9D"/>
    <w:rsid w:val="00CE5340"/>
    <w:rsid w:val="00D1207E"/>
    <w:rsid w:val="00D373C6"/>
    <w:rsid w:val="00D40552"/>
    <w:rsid w:val="00D70A95"/>
    <w:rsid w:val="00D71890"/>
    <w:rsid w:val="00DD2CAA"/>
    <w:rsid w:val="00DE05E2"/>
    <w:rsid w:val="00DE3819"/>
    <w:rsid w:val="00DF1DB4"/>
    <w:rsid w:val="00E1078F"/>
    <w:rsid w:val="00E22240"/>
    <w:rsid w:val="00E25A7F"/>
    <w:rsid w:val="00E3502D"/>
    <w:rsid w:val="00E50C71"/>
    <w:rsid w:val="00E629EC"/>
    <w:rsid w:val="00EA782B"/>
    <w:rsid w:val="00EB48CF"/>
    <w:rsid w:val="00EC5F62"/>
    <w:rsid w:val="00ED723F"/>
    <w:rsid w:val="00EE633A"/>
    <w:rsid w:val="00F22397"/>
    <w:rsid w:val="00F33B9B"/>
    <w:rsid w:val="00F35AAF"/>
    <w:rsid w:val="00F35DD2"/>
    <w:rsid w:val="00F53B68"/>
    <w:rsid w:val="00F604BB"/>
    <w:rsid w:val="00F628FC"/>
    <w:rsid w:val="00F63496"/>
    <w:rsid w:val="00F755B6"/>
    <w:rsid w:val="00FC327E"/>
    <w:rsid w:val="00FD0069"/>
    <w:rsid w:val="00FD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EF2C40"/>
  <w15:docId w15:val="{2EBAFD9D-66A9-4421-88C5-223E9BF8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E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840E6"/>
    <w:rPr>
      <w:color w:val="0000FF"/>
      <w:u w:val="single"/>
    </w:rPr>
  </w:style>
  <w:style w:type="paragraph" w:styleId="Header">
    <w:name w:val="header"/>
    <w:basedOn w:val="Normal"/>
    <w:link w:val="HeaderChar"/>
    <w:uiPriority w:val="99"/>
    <w:rsid w:val="002840E6"/>
    <w:pPr>
      <w:tabs>
        <w:tab w:val="center" w:pos="4320"/>
        <w:tab w:val="right" w:pos="8640"/>
      </w:tabs>
    </w:pPr>
  </w:style>
  <w:style w:type="paragraph" w:styleId="Footer">
    <w:name w:val="footer"/>
    <w:basedOn w:val="Normal"/>
    <w:link w:val="FooterChar"/>
    <w:uiPriority w:val="99"/>
    <w:rsid w:val="002840E6"/>
    <w:pPr>
      <w:tabs>
        <w:tab w:val="center" w:pos="4320"/>
        <w:tab w:val="right" w:pos="8640"/>
      </w:tabs>
    </w:pPr>
  </w:style>
  <w:style w:type="paragraph" w:styleId="BodyText">
    <w:name w:val="Body Text"/>
    <w:basedOn w:val="Normal"/>
    <w:semiHidden/>
    <w:rsid w:val="002840E6"/>
    <w:rPr>
      <w:rFonts w:ascii="Times New Roman" w:hAnsi="Times New Roman"/>
      <w:color w:val="FF6600"/>
    </w:rPr>
  </w:style>
  <w:style w:type="paragraph" w:styleId="BalloonText">
    <w:name w:val="Balloon Text"/>
    <w:basedOn w:val="Normal"/>
    <w:link w:val="BalloonTextChar"/>
    <w:uiPriority w:val="99"/>
    <w:semiHidden/>
    <w:unhideWhenUsed/>
    <w:rsid w:val="007667DD"/>
    <w:rPr>
      <w:rFonts w:ascii="Tahoma" w:hAnsi="Tahoma" w:cs="Tahoma"/>
      <w:sz w:val="16"/>
      <w:szCs w:val="16"/>
    </w:rPr>
  </w:style>
  <w:style w:type="character" w:customStyle="1" w:styleId="BalloonTextChar">
    <w:name w:val="Balloon Text Char"/>
    <w:basedOn w:val="DefaultParagraphFont"/>
    <w:link w:val="BalloonText"/>
    <w:uiPriority w:val="99"/>
    <w:semiHidden/>
    <w:rsid w:val="007667DD"/>
    <w:rPr>
      <w:rFonts w:ascii="Tahoma" w:hAnsi="Tahoma" w:cs="Tahoma"/>
      <w:sz w:val="16"/>
      <w:szCs w:val="16"/>
    </w:rPr>
  </w:style>
  <w:style w:type="paragraph" w:styleId="ListParagraph">
    <w:name w:val="List Paragraph"/>
    <w:basedOn w:val="Normal"/>
    <w:uiPriority w:val="34"/>
    <w:qFormat/>
    <w:rsid w:val="00B42206"/>
    <w:pPr>
      <w:ind w:left="720"/>
      <w:contextualSpacing/>
    </w:pPr>
  </w:style>
  <w:style w:type="character" w:customStyle="1" w:styleId="HeaderChar">
    <w:name w:val="Header Char"/>
    <w:basedOn w:val="DefaultParagraphFont"/>
    <w:link w:val="Header"/>
    <w:uiPriority w:val="99"/>
    <w:rsid w:val="00ED723F"/>
    <w:rPr>
      <w:rFonts w:ascii="Arial" w:hAnsi="Arial"/>
    </w:rPr>
  </w:style>
  <w:style w:type="character" w:customStyle="1" w:styleId="FooterChar">
    <w:name w:val="Footer Char"/>
    <w:basedOn w:val="DefaultParagraphFont"/>
    <w:link w:val="Footer"/>
    <w:uiPriority w:val="99"/>
    <w:rsid w:val="007227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3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ayne@rcengine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_Rex\Utility%20info\(blank)%20Approval-Begin%20Work%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EF13-5DDA-43CA-8064-650F85C6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Approval-Begin Work Ltr</Template>
  <TotalTime>427</TotalTime>
  <Pages>3</Pages>
  <Words>1175</Words>
  <Characters>6284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April 5, 2000</vt:lpstr>
    </vt:vector>
  </TitlesOfParts>
  <Company> </Company>
  <LinksUpToDate>false</LinksUpToDate>
  <CharactersWithSpaces>7445</CharactersWithSpaces>
  <SharedDoc>false</SharedDoc>
  <HLinks>
    <vt:vector size="6" baseType="variant">
      <vt:variant>
        <vt:i4>6160500</vt:i4>
      </vt:variant>
      <vt:variant>
        <vt:i4>0</vt:i4>
      </vt:variant>
      <vt:variant>
        <vt:i4>0</vt:i4>
      </vt:variant>
      <vt:variant>
        <vt:i4>5</vt:i4>
      </vt:variant>
      <vt:variant>
        <vt:lpwstr>mailto:ryarger@rcengineer.com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5, 2000</dc:title>
  <dc:subject/>
  <dc:creator>Rex Yarger</dc:creator>
  <cp:keywords/>
  <dc:description/>
  <cp:lastModifiedBy>kevin payne</cp:lastModifiedBy>
  <cp:revision>8</cp:revision>
  <cp:lastPrinted>2021-03-03T15:53:00Z</cp:lastPrinted>
  <dcterms:created xsi:type="dcterms:W3CDTF">2021-03-02T19:23:00Z</dcterms:created>
  <dcterms:modified xsi:type="dcterms:W3CDTF">2024-05-09T14:09:00Z</dcterms:modified>
</cp:coreProperties>
</file>